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4"/>
        <w:gridCol w:w="2412"/>
        <w:gridCol w:w="563"/>
        <w:gridCol w:w="6"/>
        <w:gridCol w:w="708"/>
        <w:gridCol w:w="569"/>
        <w:gridCol w:w="2695"/>
        <w:gridCol w:w="567"/>
        <w:gridCol w:w="372"/>
        <w:gridCol w:w="336"/>
        <w:gridCol w:w="603"/>
        <w:gridCol w:w="106"/>
        <w:gridCol w:w="709"/>
        <w:gridCol w:w="124"/>
        <w:gridCol w:w="868"/>
        <w:gridCol w:w="71"/>
        <w:gridCol w:w="939"/>
        <w:gridCol w:w="124"/>
        <w:gridCol w:w="815"/>
        <w:gridCol w:w="319"/>
        <w:gridCol w:w="620"/>
        <w:gridCol w:w="939"/>
      </w:tblGrid>
      <w:tr w:rsidR="00F20987" w:rsidRPr="00EA4900" w:rsidTr="00EA4900">
        <w:trPr>
          <w:trHeight w:val="803"/>
        </w:trPr>
        <w:tc>
          <w:tcPr>
            <w:tcW w:w="844" w:type="dxa"/>
            <w:vMerge w:val="restart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412" w:type="dxa"/>
            <w:vMerge w:val="restart"/>
          </w:tcPr>
          <w:p w:rsidR="00F20987" w:rsidRPr="00EA4900" w:rsidRDefault="00F20987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1846" w:type="dxa"/>
            <w:gridSpan w:val="4"/>
          </w:tcPr>
          <w:p w:rsidR="00F20987" w:rsidRPr="00EA4900" w:rsidRDefault="00F20987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1275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4678" w:type="dxa"/>
            <w:gridSpan w:val="10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1559" w:type="dxa"/>
            <w:gridSpan w:val="2"/>
            <w:vMerge w:val="restart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F20987" w:rsidRPr="00EA4900" w:rsidTr="00EA4900">
        <w:trPr>
          <w:trHeight w:val="802"/>
        </w:trPr>
        <w:tc>
          <w:tcPr>
            <w:tcW w:w="844" w:type="dxa"/>
            <w:vMerge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2" w:type="dxa"/>
            <w:vMerge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NPP*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NPO*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NM*</w:t>
            </w: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</w:t>
            </w: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</w:t>
            </w: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1**</w:t>
            </w: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2**</w:t>
            </w: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3**</w:t>
            </w: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pkt. 4**</w:t>
            </w:r>
          </w:p>
        </w:tc>
        <w:tc>
          <w:tcPr>
            <w:tcW w:w="1559" w:type="dxa"/>
            <w:gridSpan w:val="2"/>
            <w:vMerge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Badań Nad Prawem, ul. Artura Młodnickiego 22/7,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50-305 Wrocław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czerwca 2019 r. (NPP)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 listopada 2019 r. (NPO)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w Służbie Wsi,   ul. Dąbrowskiego 42,        50-457 Wrocław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 lipca 2019 r.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Togatus Pro Bono, ul. Warmińska 7/1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10-544 Olsztyn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26 lipca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Związek Młodzieży Wiejskiej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Chmielna 6/6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00-020 Warszawa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sierpnia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5. 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Inicjatyw Społecznych „Wsparcie Informacja Rozwój”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Stefana Batorego 8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56 – 200 Góra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 września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Gołębie Serce,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Litewska 33B, 35-302 Rzeszów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września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Sancta Familia we Wrocławiu, ul. Monte Cassino 68, 51-681 Wrocław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 października 2019 r. (NPP)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 (NPO)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461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Młodzi Ludziom, Borysław 49, 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96-130 Głuchów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 (NPP, NPO)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 (NM)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518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9. 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„Niezależne Forum Doradczo - Szkoleniowe”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Akacjowa 17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58-330 Jedlina – Zdrój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        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518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OPPEN Obywatel | Prawo | Pomoc | Edukacja | Nowatorstwo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Stanisława Dubois 18/3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45-070 Opole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19 października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323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„Dajmy Szansę”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Orzechowa 30/15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50-540 Wrocław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22 października 2019 r.</w:t>
            </w: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stycznia 2020 r.</w:t>
            </w:r>
            <w:bookmarkStart w:id="0" w:name="_GoBack"/>
            <w:bookmarkEnd w:id="0"/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910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12. 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Rozwoju Pęgowa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Główna 101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55-120 Pęgów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14 listopada 2019 r. 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1200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Karkonoskie Stowarzyszenie Edukacyjne u Erazma i Pankracego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M. Kopernika 1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58-500 Jelenia Góra 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533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na Rzecz Integracji i Usamodzielniania „Dom w Głogowie”,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Okrężna 21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67-200 Głogów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21 listopada 2019 r. 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398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„Pactum”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Kosynierów 13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74-400 Dębno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28 listopada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518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Centrum Poradnictwa Prawnego „PRAWNIKON”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Warszawska 5/7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35-205 Rzeszów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29 listopada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623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na rzecz rozwoju przedsiębiorczości i innowacyjności „BALTIVIA </w:t>
            </w:r>
            <w:smartTag w:uri="urn:schemas-microsoft-com:office:smarttags" w:element="metricconverter">
              <w:smartTagPr>
                <w:attr w:name="ProductID" w:val="2050”"/>
              </w:smartTagPr>
              <w:r w:rsidRPr="00EA4900">
                <w:rPr>
                  <w:rFonts w:ascii="Times New Roman" w:hAnsi="Times New Roman"/>
                  <w:sz w:val="18"/>
                  <w:szCs w:val="18"/>
                </w:rPr>
                <w:t>2050”</w:t>
              </w:r>
            </w:smartTag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Piotra Skargi 5a/22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71-422</w:t>
            </w:r>
          </w:p>
        </w:tc>
        <w:tc>
          <w:tcPr>
            <w:tcW w:w="563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1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 grudnia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70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„Życie Jest Darem”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Ruchu Oporu 13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63-600 Kępno</w:t>
            </w:r>
          </w:p>
          <w:p w:rsidR="00F20987" w:rsidRPr="00EA4900" w:rsidRDefault="00F20987" w:rsidP="00EA490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</w:t>
            </w:r>
          </w:p>
        </w:tc>
        <w:tc>
          <w:tcPr>
            <w:tcW w:w="567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A4900">
        <w:trPr>
          <w:trHeight w:val="469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19. 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Ibuk.org.pl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Strzelecka 7B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80-803 Gdańsk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25 grudnia 2019 r.</w:t>
            </w: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07FCE">
        <w:trPr>
          <w:trHeight w:val="311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412" w:type="dxa"/>
          </w:tcPr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„Po Twojej Stronie”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Dzielna 37.15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56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31 grudnia 2019 r.</w:t>
            </w: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E07FCE">
        <w:trPr>
          <w:trHeight w:val="311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412" w:type="dxa"/>
          </w:tcPr>
          <w:p w:rsidR="00F20987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Badań, Rozwoju i Innowacji</w:t>
            </w:r>
          </w:p>
          <w:p w:rsidR="00F20987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Legnicka 65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54-206 Wrocław</w:t>
            </w:r>
          </w:p>
        </w:tc>
        <w:tc>
          <w:tcPr>
            <w:tcW w:w="569" w:type="dxa"/>
            <w:gridSpan w:val="2"/>
          </w:tcPr>
          <w:p w:rsidR="00F20987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marca 2020 r.</w:t>
            </w: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20987" w:rsidRPr="00EA4900" w:rsidTr="004D77E5">
        <w:trPr>
          <w:trHeight w:val="311"/>
        </w:trPr>
        <w:tc>
          <w:tcPr>
            <w:tcW w:w="844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412" w:type="dxa"/>
          </w:tcPr>
          <w:p w:rsidR="00F20987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„Instytut Zmian”</w:t>
            </w:r>
          </w:p>
          <w:p w:rsidR="00F20987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Nowogrodzka 31</w:t>
            </w:r>
          </w:p>
          <w:p w:rsidR="00F20987" w:rsidRPr="00EA4900" w:rsidRDefault="00F20987" w:rsidP="00EA490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00-511 Warszawa</w:t>
            </w:r>
          </w:p>
        </w:tc>
        <w:tc>
          <w:tcPr>
            <w:tcW w:w="56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08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6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5" w:type="dxa"/>
          </w:tcPr>
          <w:p w:rsidR="00F20987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 marca 2020 r.</w:t>
            </w: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3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  <w:gridSpan w:val="2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9" w:type="dxa"/>
          </w:tcPr>
          <w:p w:rsidR="00F20987" w:rsidRPr="00EA4900" w:rsidRDefault="00F20987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20987" w:rsidRDefault="00F20987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F20987" w:rsidRDefault="00F20987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F20987" w:rsidRPr="00724E92" w:rsidRDefault="00F20987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*NPP – nieodpłatna pomoc prawna</w:t>
      </w:r>
    </w:p>
    <w:p w:rsidR="00F20987" w:rsidRPr="00724E92" w:rsidRDefault="00F20987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NPO – nieodpłatne poradnictwo obywatelskie</w:t>
      </w:r>
    </w:p>
    <w:p w:rsidR="00F20987" w:rsidRPr="00724E92" w:rsidRDefault="00F20987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NM -  nieodpłatna mediacja</w:t>
      </w:r>
    </w:p>
    <w:p w:rsidR="00F20987" w:rsidRPr="00724E92" w:rsidRDefault="00F20987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:rsidR="00F20987" w:rsidRPr="00724E92" w:rsidRDefault="00F20987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** Wykreślenie organizacji pozarządowej z listy nas</w:t>
      </w:r>
      <w:r>
        <w:rPr>
          <w:rFonts w:ascii="Times New Roman" w:hAnsi="Times New Roman"/>
          <w:sz w:val="18"/>
          <w:szCs w:val="18"/>
        </w:rPr>
        <w:t>tąpiło</w:t>
      </w:r>
      <w:r w:rsidRPr="00724E92">
        <w:rPr>
          <w:rFonts w:ascii="Times New Roman" w:hAnsi="Times New Roman"/>
          <w:sz w:val="18"/>
          <w:szCs w:val="18"/>
        </w:rPr>
        <w:t xml:space="preserve"> w nw. przypadkach:</w:t>
      </w:r>
    </w:p>
    <w:p w:rsidR="00F20987" w:rsidRPr="00724E92" w:rsidRDefault="00F20987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1 – organizacja zaprzestała prowadzania działalności w zakresie objętym wpisem na skutek zmian w statucie lub innym akcie wewnętrznym;</w:t>
      </w:r>
    </w:p>
    <w:p w:rsidR="00F20987" w:rsidRPr="00724E92" w:rsidRDefault="00F20987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20987" w:rsidRPr="00724E92" w:rsidRDefault="00F20987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2 – organizacja pozarządowa przestała spełniać warunek posiadania umów zawartych z osobami udzielającymi w jej imieniu działalności w zakresie NPP, NPO lub NM lub organizacja pozarządowa nie gwarantuje prawidłowej realizacji zadania;</w:t>
      </w:r>
    </w:p>
    <w:p w:rsidR="00F20987" w:rsidRPr="00724E92" w:rsidRDefault="00F20987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3 – organizacja nie rozliczyła się z dotacji przyznanej na realizację zadania publicznego lub wykorzystała dotację niezgodnie z przeznaczeniem;</w:t>
      </w:r>
    </w:p>
    <w:p w:rsidR="00F20987" w:rsidRPr="00724E92" w:rsidRDefault="00F20987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</w:p>
    <w:p w:rsidR="00F20987" w:rsidRPr="00724E92" w:rsidRDefault="00F20987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4 – organizacja nie przekazała w terminie do dnia 30 września listy osób, które w jej imieniu działają w zakresie NPO, NPP lub NM, a w przypadku NPO dodatkowo nie przedłożyła zaświadczenia o ukończeniu z wynikiem pozytywnym kursu lub kursu doszkalającego.</w:t>
      </w:r>
    </w:p>
    <w:sectPr w:rsidR="00F20987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6EA"/>
    <w:rsid w:val="0000276D"/>
    <w:rsid w:val="000202C7"/>
    <w:rsid w:val="000753D7"/>
    <w:rsid w:val="000B435C"/>
    <w:rsid w:val="000C5DB4"/>
    <w:rsid w:val="000C739F"/>
    <w:rsid w:val="000D7E87"/>
    <w:rsid w:val="00101D20"/>
    <w:rsid w:val="00117017"/>
    <w:rsid w:val="00146A9D"/>
    <w:rsid w:val="001A26AD"/>
    <w:rsid w:val="001B66B1"/>
    <w:rsid w:val="001C581E"/>
    <w:rsid w:val="001E6F11"/>
    <w:rsid w:val="00207D99"/>
    <w:rsid w:val="00225A1D"/>
    <w:rsid w:val="0023202D"/>
    <w:rsid w:val="00233677"/>
    <w:rsid w:val="0024083B"/>
    <w:rsid w:val="00286C56"/>
    <w:rsid w:val="002A432F"/>
    <w:rsid w:val="002C2DC3"/>
    <w:rsid w:val="002E1984"/>
    <w:rsid w:val="00306732"/>
    <w:rsid w:val="00326962"/>
    <w:rsid w:val="003302D4"/>
    <w:rsid w:val="003303C0"/>
    <w:rsid w:val="00357031"/>
    <w:rsid w:val="00370A56"/>
    <w:rsid w:val="00375938"/>
    <w:rsid w:val="0039208C"/>
    <w:rsid w:val="00433E48"/>
    <w:rsid w:val="004379F5"/>
    <w:rsid w:val="00454B1D"/>
    <w:rsid w:val="00470EFE"/>
    <w:rsid w:val="004A3D29"/>
    <w:rsid w:val="004D7653"/>
    <w:rsid w:val="004D77E5"/>
    <w:rsid w:val="004E705F"/>
    <w:rsid w:val="00506C9A"/>
    <w:rsid w:val="00520407"/>
    <w:rsid w:val="00552C2F"/>
    <w:rsid w:val="00552C68"/>
    <w:rsid w:val="00592744"/>
    <w:rsid w:val="00592ED5"/>
    <w:rsid w:val="005B257D"/>
    <w:rsid w:val="0065001D"/>
    <w:rsid w:val="00662F30"/>
    <w:rsid w:val="00674869"/>
    <w:rsid w:val="00693665"/>
    <w:rsid w:val="006C2FBA"/>
    <w:rsid w:val="00715D00"/>
    <w:rsid w:val="00716B8D"/>
    <w:rsid w:val="00723C50"/>
    <w:rsid w:val="00724E92"/>
    <w:rsid w:val="00736ABC"/>
    <w:rsid w:val="00767E2D"/>
    <w:rsid w:val="007A35DC"/>
    <w:rsid w:val="007A6012"/>
    <w:rsid w:val="008833EB"/>
    <w:rsid w:val="00892596"/>
    <w:rsid w:val="008B0E2B"/>
    <w:rsid w:val="008C01EC"/>
    <w:rsid w:val="00924944"/>
    <w:rsid w:val="00992762"/>
    <w:rsid w:val="0099361C"/>
    <w:rsid w:val="009A3E89"/>
    <w:rsid w:val="00A05C35"/>
    <w:rsid w:val="00A10685"/>
    <w:rsid w:val="00A351D8"/>
    <w:rsid w:val="00A50F68"/>
    <w:rsid w:val="00A65EEF"/>
    <w:rsid w:val="00AD4EB7"/>
    <w:rsid w:val="00AE10C1"/>
    <w:rsid w:val="00AF4692"/>
    <w:rsid w:val="00AF7F87"/>
    <w:rsid w:val="00B12F65"/>
    <w:rsid w:val="00B26C9F"/>
    <w:rsid w:val="00B428DB"/>
    <w:rsid w:val="00B80068"/>
    <w:rsid w:val="00BC36CC"/>
    <w:rsid w:val="00C01466"/>
    <w:rsid w:val="00C12384"/>
    <w:rsid w:val="00C15BE6"/>
    <w:rsid w:val="00C27606"/>
    <w:rsid w:val="00C27F6E"/>
    <w:rsid w:val="00C368A0"/>
    <w:rsid w:val="00C37449"/>
    <w:rsid w:val="00C55ED0"/>
    <w:rsid w:val="00C736BA"/>
    <w:rsid w:val="00C7746A"/>
    <w:rsid w:val="00C976A4"/>
    <w:rsid w:val="00CB281C"/>
    <w:rsid w:val="00CE62A0"/>
    <w:rsid w:val="00CE77E2"/>
    <w:rsid w:val="00D44E2D"/>
    <w:rsid w:val="00D71953"/>
    <w:rsid w:val="00D91F37"/>
    <w:rsid w:val="00D966D6"/>
    <w:rsid w:val="00DB6D0F"/>
    <w:rsid w:val="00DC3A57"/>
    <w:rsid w:val="00E0662C"/>
    <w:rsid w:val="00E06C9D"/>
    <w:rsid w:val="00E07FCE"/>
    <w:rsid w:val="00E366DC"/>
    <w:rsid w:val="00E52793"/>
    <w:rsid w:val="00E85095"/>
    <w:rsid w:val="00E90ABA"/>
    <w:rsid w:val="00EA4021"/>
    <w:rsid w:val="00EA4900"/>
    <w:rsid w:val="00EE79C8"/>
    <w:rsid w:val="00EF142F"/>
    <w:rsid w:val="00EF1AAC"/>
    <w:rsid w:val="00F10E19"/>
    <w:rsid w:val="00F20987"/>
    <w:rsid w:val="00F4239F"/>
    <w:rsid w:val="00F536EA"/>
    <w:rsid w:val="00F56801"/>
    <w:rsid w:val="00F56B60"/>
    <w:rsid w:val="00F91464"/>
    <w:rsid w:val="00FE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81C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536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15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5D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3</Pages>
  <Words>587</Words>
  <Characters>3526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Woch</dc:creator>
  <cp:keywords/>
  <dc:description/>
  <cp:lastModifiedBy>t.woch</cp:lastModifiedBy>
  <cp:revision>57</cp:revision>
  <dcterms:created xsi:type="dcterms:W3CDTF">2019-03-25T09:47:00Z</dcterms:created>
  <dcterms:modified xsi:type="dcterms:W3CDTF">2020-04-01T13:48:00Z</dcterms:modified>
</cp:coreProperties>
</file>