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C0" w:rsidRDefault="00FF5BC0" w:rsidP="000703F0">
      <w:pPr>
        <w:jc w:val="center"/>
        <w:rPr>
          <w:sz w:val="52"/>
          <w:szCs w:val="52"/>
        </w:rPr>
      </w:pPr>
      <w:r w:rsidRPr="000703F0">
        <w:rPr>
          <w:sz w:val="52"/>
          <w:szCs w:val="52"/>
        </w:rPr>
        <w:t xml:space="preserve">Karta </w:t>
      </w:r>
      <w:r>
        <w:rPr>
          <w:sz w:val="52"/>
          <w:szCs w:val="52"/>
        </w:rPr>
        <w:t>u</w:t>
      </w:r>
      <w:r w:rsidRPr="000703F0">
        <w:rPr>
          <w:sz w:val="52"/>
          <w:szCs w:val="52"/>
        </w:rPr>
        <w:t xml:space="preserve">sługi </w:t>
      </w:r>
      <w:r>
        <w:rPr>
          <w:sz w:val="52"/>
          <w:szCs w:val="52"/>
        </w:rPr>
        <w:t>k</w:t>
      </w:r>
      <w:r w:rsidRPr="000703F0">
        <w:rPr>
          <w:sz w:val="52"/>
          <w:szCs w:val="52"/>
        </w:rPr>
        <w:t>opiowania</w:t>
      </w:r>
      <w:r>
        <w:rPr>
          <w:sz w:val="52"/>
          <w:szCs w:val="52"/>
        </w:rPr>
        <w:t xml:space="preserve"> nr…………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1711"/>
        <w:gridCol w:w="2061"/>
        <w:gridCol w:w="1681"/>
        <w:gridCol w:w="1284"/>
        <w:gridCol w:w="1525"/>
        <w:gridCol w:w="1603"/>
        <w:gridCol w:w="1481"/>
        <w:gridCol w:w="1518"/>
        <w:gridCol w:w="2028"/>
      </w:tblGrid>
      <w:tr w:rsidR="00FF5BC0" w:rsidRPr="002A0A7C" w:rsidTr="002A0A7C">
        <w:tc>
          <w:tcPr>
            <w:tcW w:w="552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A7C">
              <w:rPr>
                <w:sz w:val="24"/>
                <w:szCs w:val="24"/>
              </w:rPr>
              <w:t>Lp.</w:t>
            </w:r>
          </w:p>
        </w:tc>
        <w:tc>
          <w:tcPr>
            <w:tcW w:w="171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A7C">
              <w:rPr>
                <w:sz w:val="24"/>
                <w:szCs w:val="24"/>
              </w:rPr>
              <w:t>Data przekazania do kopiowania</w:t>
            </w:r>
          </w:p>
        </w:tc>
        <w:tc>
          <w:tcPr>
            <w:tcW w:w="2005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A7C">
              <w:rPr>
                <w:sz w:val="24"/>
                <w:szCs w:val="24"/>
              </w:rPr>
              <w:t>Nr teczki</w:t>
            </w:r>
            <w:r>
              <w:rPr>
                <w:sz w:val="24"/>
                <w:szCs w:val="24"/>
              </w:rPr>
              <w:t xml:space="preserve"> (sygnatura akt administracyjnych)</w:t>
            </w:r>
          </w:p>
        </w:tc>
        <w:tc>
          <w:tcPr>
            <w:tcW w:w="168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A7C">
              <w:rPr>
                <w:sz w:val="24"/>
                <w:szCs w:val="24"/>
              </w:rPr>
              <w:t>Liczba zleconych kopii (1 lub 2)</w:t>
            </w:r>
          </w:p>
        </w:tc>
        <w:tc>
          <w:tcPr>
            <w:tcW w:w="1284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A7C">
              <w:rPr>
                <w:sz w:val="24"/>
                <w:szCs w:val="24"/>
              </w:rPr>
              <w:t>Kto przekazuje</w:t>
            </w:r>
          </w:p>
        </w:tc>
        <w:tc>
          <w:tcPr>
            <w:tcW w:w="1525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A7C">
              <w:rPr>
                <w:sz w:val="24"/>
                <w:szCs w:val="24"/>
              </w:rPr>
              <w:t>Podpis osoby przyjmującej</w:t>
            </w:r>
          </w:p>
        </w:tc>
        <w:tc>
          <w:tcPr>
            <w:tcW w:w="1603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A7C">
              <w:rPr>
                <w:sz w:val="24"/>
                <w:szCs w:val="24"/>
              </w:rPr>
              <w:t>Liczba skopiowanych stron</w:t>
            </w:r>
          </w:p>
        </w:tc>
        <w:tc>
          <w:tcPr>
            <w:tcW w:w="148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A7C">
              <w:rPr>
                <w:sz w:val="24"/>
                <w:szCs w:val="24"/>
              </w:rPr>
              <w:t xml:space="preserve">Data odebrania teczki i kopii </w:t>
            </w:r>
          </w:p>
        </w:tc>
        <w:tc>
          <w:tcPr>
            <w:tcW w:w="1518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A7C">
              <w:rPr>
                <w:sz w:val="24"/>
                <w:szCs w:val="24"/>
              </w:rPr>
              <w:t>Podpis osoby odbierającej</w:t>
            </w:r>
          </w:p>
        </w:tc>
        <w:tc>
          <w:tcPr>
            <w:tcW w:w="2028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0A7C">
              <w:rPr>
                <w:sz w:val="24"/>
                <w:szCs w:val="24"/>
              </w:rPr>
              <w:t>Uwagi</w:t>
            </w:r>
            <w:r>
              <w:rPr>
                <w:sz w:val="24"/>
                <w:szCs w:val="24"/>
              </w:rPr>
              <w:t xml:space="preserve"> ( w tym ewentualne uszkodzenia akt)</w:t>
            </w:r>
          </w:p>
        </w:tc>
      </w:tr>
      <w:tr w:rsidR="00FF5BC0" w:rsidRPr="002A0A7C" w:rsidTr="002A0A7C">
        <w:tc>
          <w:tcPr>
            <w:tcW w:w="552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71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2005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68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284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525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603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48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518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2028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</w:tr>
      <w:tr w:rsidR="00FF5BC0" w:rsidRPr="002A0A7C" w:rsidTr="002A0A7C">
        <w:tc>
          <w:tcPr>
            <w:tcW w:w="552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71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2005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68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284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525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603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48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518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2028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</w:tr>
      <w:tr w:rsidR="00FF5BC0" w:rsidRPr="002A0A7C" w:rsidTr="002A0A7C">
        <w:tc>
          <w:tcPr>
            <w:tcW w:w="552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71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2005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68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284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525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603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48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518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2028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</w:tr>
      <w:tr w:rsidR="00FF5BC0" w:rsidRPr="002A0A7C" w:rsidTr="002A0A7C">
        <w:tc>
          <w:tcPr>
            <w:tcW w:w="552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71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2005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68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284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525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603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48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518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2028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</w:tr>
      <w:tr w:rsidR="00FF5BC0" w:rsidRPr="002A0A7C" w:rsidTr="002A0A7C">
        <w:tc>
          <w:tcPr>
            <w:tcW w:w="552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71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2005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68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284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525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603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48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518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2028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</w:tr>
      <w:tr w:rsidR="00FF5BC0" w:rsidRPr="002A0A7C" w:rsidTr="002A0A7C">
        <w:tc>
          <w:tcPr>
            <w:tcW w:w="552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71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2005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68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284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525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603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48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518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2028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</w:tr>
      <w:tr w:rsidR="00FF5BC0" w:rsidRPr="002A0A7C" w:rsidTr="002A0A7C">
        <w:tc>
          <w:tcPr>
            <w:tcW w:w="552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71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2005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68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284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525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603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481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1518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2028" w:type="dxa"/>
          </w:tcPr>
          <w:p w:rsidR="00FF5BC0" w:rsidRPr="002A0A7C" w:rsidRDefault="00FF5BC0" w:rsidP="002A0A7C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</w:tr>
    </w:tbl>
    <w:p w:rsidR="00FF5BC0" w:rsidRDefault="00FF5BC0" w:rsidP="000703F0">
      <w:pPr>
        <w:jc w:val="center"/>
        <w:rPr>
          <w:sz w:val="52"/>
          <w:szCs w:val="52"/>
        </w:rPr>
      </w:pPr>
    </w:p>
    <w:p w:rsidR="00FF5BC0" w:rsidRDefault="00FF5BC0" w:rsidP="005D7143">
      <w:pPr>
        <w:rPr>
          <w:sz w:val="24"/>
          <w:szCs w:val="24"/>
        </w:rPr>
      </w:pPr>
      <w:r w:rsidRPr="005D7143">
        <w:rPr>
          <w:sz w:val="24"/>
          <w:szCs w:val="24"/>
        </w:rPr>
        <w:t>Suma skopiowanych stron zaprotokołowanych na karcie ………………</w:t>
      </w:r>
      <w:r>
        <w:rPr>
          <w:sz w:val="24"/>
          <w:szCs w:val="24"/>
        </w:rPr>
        <w:t>…………………………………………..</w:t>
      </w:r>
    </w:p>
    <w:p w:rsidR="00FF5BC0" w:rsidRDefault="00FF5BC0" w:rsidP="005D7143">
      <w:pPr>
        <w:rPr>
          <w:sz w:val="24"/>
          <w:szCs w:val="24"/>
        </w:rPr>
      </w:pPr>
      <w:r>
        <w:rPr>
          <w:sz w:val="24"/>
          <w:szCs w:val="24"/>
        </w:rPr>
        <w:t>(suma kolumny „liczba skopiowanych stron”)</w:t>
      </w:r>
    </w:p>
    <w:p w:rsidR="00FF5BC0" w:rsidRDefault="00FF5BC0" w:rsidP="005D7143">
      <w:pPr>
        <w:rPr>
          <w:sz w:val="24"/>
          <w:szCs w:val="24"/>
        </w:rPr>
      </w:pPr>
    </w:p>
    <w:p w:rsidR="00FF5BC0" w:rsidRDefault="00FF5BC0" w:rsidP="005D714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</w:p>
    <w:p w:rsidR="00FF5BC0" w:rsidRDefault="00FF5BC0" w:rsidP="005D7143">
      <w:pPr>
        <w:rPr>
          <w:sz w:val="24"/>
          <w:szCs w:val="24"/>
        </w:rPr>
      </w:pPr>
      <w:r>
        <w:rPr>
          <w:sz w:val="24"/>
          <w:szCs w:val="24"/>
        </w:rPr>
        <w:t xml:space="preserve"> podpis pracownika punktu ksero, dokonującego podsumowania</w:t>
      </w:r>
      <w:bookmarkStart w:id="0" w:name="_GoBack"/>
      <w:bookmarkEnd w:id="0"/>
    </w:p>
    <w:p w:rsidR="00FF5BC0" w:rsidRDefault="00FF5BC0" w:rsidP="005D7143">
      <w:pPr>
        <w:rPr>
          <w:sz w:val="24"/>
          <w:szCs w:val="24"/>
        </w:rPr>
      </w:pPr>
    </w:p>
    <w:p w:rsidR="00FF5BC0" w:rsidRPr="005D7143" w:rsidRDefault="00FF5BC0" w:rsidP="005D7143">
      <w:pPr>
        <w:rPr>
          <w:sz w:val="24"/>
          <w:szCs w:val="24"/>
        </w:rPr>
      </w:pPr>
    </w:p>
    <w:sectPr w:rsidR="00FF5BC0" w:rsidRPr="005D7143" w:rsidSect="00070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3F0"/>
    <w:rsid w:val="000703F0"/>
    <w:rsid w:val="00235EF6"/>
    <w:rsid w:val="002A0A7C"/>
    <w:rsid w:val="005B26B3"/>
    <w:rsid w:val="005D7143"/>
    <w:rsid w:val="00794E06"/>
    <w:rsid w:val="007B3E35"/>
    <w:rsid w:val="00960D93"/>
    <w:rsid w:val="009C2C78"/>
    <w:rsid w:val="00F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7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03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90</Words>
  <Characters>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 kopiowania nr…………</dc:title>
  <dc:subject/>
  <dc:creator>Wojciech Partyka</dc:creator>
  <cp:keywords/>
  <dc:description/>
  <cp:lastModifiedBy>a.ziolkowska</cp:lastModifiedBy>
  <cp:revision>2</cp:revision>
  <dcterms:created xsi:type="dcterms:W3CDTF">2021-05-27T06:42:00Z</dcterms:created>
  <dcterms:modified xsi:type="dcterms:W3CDTF">2021-05-27T06:42:00Z</dcterms:modified>
</cp:coreProperties>
</file>