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7C" w:rsidRPr="001521C8" w:rsidRDefault="00EC717C" w:rsidP="001521C8">
      <w:pPr>
        <w:jc w:val="right"/>
      </w:pPr>
      <w:r>
        <w:t>……….</w:t>
      </w:r>
      <w:r w:rsidRPr="001521C8">
        <w:t>………………….</w:t>
      </w:r>
    </w:p>
    <w:p w:rsidR="00EC717C" w:rsidRPr="001521C8" w:rsidRDefault="00EC717C" w:rsidP="001521C8">
      <w:pPr>
        <w:jc w:val="right"/>
      </w:pPr>
      <w:r>
        <w:t>m</w:t>
      </w:r>
      <w:r w:rsidRPr="001521C8">
        <w:t>iejscowość</w:t>
      </w:r>
      <w:r>
        <w:t>,</w:t>
      </w:r>
      <w:r w:rsidRPr="001521C8">
        <w:t xml:space="preserve"> </w:t>
      </w:r>
      <w:r>
        <w:t>d</w:t>
      </w:r>
      <w:r w:rsidRPr="001521C8">
        <w:t>ata</w:t>
      </w:r>
    </w:p>
    <w:p w:rsidR="00EC717C" w:rsidRDefault="00EC717C" w:rsidP="001521C8">
      <w:pPr>
        <w:jc w:val="center"/>
        <w:rPr>
          <w:i/>
          <w:sz w:val="36"/>
          <w:szCs w:val="36"/>
        </w:rPr>
      </w:pPr>
      <w:r w:rsidRPr="001521C8">
        <w:rPr>
          <w:sz w:val="36"/>
          <w:szCs w:val="36"/>
        </w:rPr>
        <w:t xml:space="preserve">Wzór </w:t>
      </w:r>
      <w:r w:rsidRPr="001521C8">
        <w:rPr>
          <w:i/>
          <w:sz w:val="36"/>
          <w:szCs w:val="36"/>
        </w:rPr>
        <w:t>Sprawozdania miesięcznego z usługi kopiowania akt</w:t>
      </w:r>
    </w:p>
    <w:p w:rsidR="00EC717C" w:rsidRDefault="00EC717C" w:rsidP="001521C8">
      <w:pPr>
        <w:jc w:val="center"/>
        <w:rPr>
          <w:sz w:val="36"/>
          <w:szCs w:val="36"/>
        </w:rPr>
      </w:pPr>
    </w:p>
    <w:p w:rsidR="00EC717C" w:rsidRDefault="00EC717C" w:rsidP="001521C8">
      <w:pPr>
        <w:jc w:val="center"/>
        <w:rPr>
          <w:sz w:val="36"/>
          <w:szCs w:val="36"/>
        </w:rPr>
      </w:pPr>
    </w:p>
    <w:p w:rsidR="00EC717C" w:rsidRDefault="00EC717C" w:rsidP="001521C8">
      <w:pPr>
        <w:rPr>
          <w:sz w:val="24"/>
          <w:szCs w:val="24"/>
        </w:rPr>
      </w:pPr>
      <w:r w:rsidRPr="001521C8">
        <w:rPr>
          <w:sz w:val="24"/>
          <w:szCs w:val="24"/>
        </w:rPr>
        <w:t>W dniach …………………… w ramach usługi świadczonej na mocy umowy z dnia…………………….., firma……………………</w:t>
      </w:r>
      <w:r>
        <w:rPr>
          <w:sz w:val="24"/>
          <w:szCs w:val="24"/>
        </w:rPr>
        <w:t xml:space="preserve"> wykonała na rzecz Dolnośląskiego Urzędu Wojewódzkiego we Wrocławiu następującą liczbę kopii, co poświadczają zgromadzone </w:t>
      </w:r>
      <w:r w:rsidRPr="001521C8">
        <w:rPr>
          <w:i/>
          <w:sz w:val="24"/>
          <w:szCs w:val="24"/>
        </w:rPr>
        <w:t>karty usługi kopiowania</w:t>
      </w:r>
      <w:r>
        <w:rPr>
          <w:sz w:val="24"/>
          <w:szCs w:val="24"/>
        </w:rPr>
        <w:t>.</w:t>
      </w:r>
    </w:p>
    <w:p w:rsidR="00EC717C" w:rsidRDefault="00EC717C" w:rsidP="001521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2467"/>
        <w:gridCol w:w="2693"/>
      </w:tblGrid>
      <w:tr w:rsidR="00EC717C" w:rsidRPr="0015678E" w:rsidTr="0015678E"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>Lp.</w:t>
            </w:r>
          </w:p>
        </w:tc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>Data</w:t>
            </w:r>
          </w:p>
        </w:tc>
        <w:tc>
          <w:tcPr>
            <w:tcW w:w="2467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>Numer karty usługi kopiowania</w:t>
            </w:r>
          </w:p>
        </w:tc>
        <w:tc>
          <w:tcPr>
            <w:tcW w:w="2693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>Liczba wykonanych kopii</w:t>
            </w:r>
            <w:r>
              <w:rPr>
                <w:sz w:val="24"/>
                <w:szCs w:val="24"/>
              </w:rPr>
              <w:t xml:space="preserve"> (ilość stron)</w:t>
            </w:r>
            <w:r w:rsidRPr="0015678E">
              <w:rPr>
                <w:sz w:val="24"/>
                <w:szCs w:val="24"/>
              </w:rPr>
              <w:t xml:space="preserve"> </w:t>
            </w:r>
          </w:p>
        </w:tc>
      </w:tr>
      <w:tr w:rsidR="00EC717C" w:rsidRPr="0015678E" w:rsidTr="0015678E"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17C" w:rsidRPr="0015678E" w:rsidTr="0015678E"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17C" w:rsidRPr="0015678E" w:rsidTr="0015678E"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>…</w:t>
            </w:r>
          </w:p>
        </w:tc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17C" w:rsidRPr="0015678E" w:rsidTr="0015678E"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  <w:r w:rsidRPr="0015678E">
              <w:rPr>
                <w:sz w:val="24"/>
                <w:szCs w:val="24"/>
              </w:rPr>
              <w:t xml:space="preserve">SUMA </w:t>
            </w:r>
          </w:p>
        </w:tc>
        <w:tc>
          <w:tcPr>
            <w:tcW w:w="1812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17C" w:rsidRPr="0015678E" w:rsidRDefault="00EC717C" w:rsidP="001567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717C" w:rsidRDefault="00EC717C" w:rsidP="001521C8">
      <w:pPr>
        <w:rPr>
          <w:sz w:val="24"/>
          <w:szCs w:val="24"/>
        </w:rPr>
      </w:pPr>
    </w:p>
    <w:p w:rsidR="00EC717C" w:rsidRDefault="00EC717C" w:rsidP="001521C8">
      <w:pPr>
        <w:rPr>
          <w:sz w:val="24"/>
          <w:szCs w:val="24"/>
        </w:rPr>
      </w:pPr>
      <w:r>
        <w:rPr>
          <w:sz w:val="24"/>
          <w:szCs w:val="24"/>
        </w:rPr>
        <w:t>Ogółem wykonano ………………… szt. kopii stron.</w:t>
      </w:r>
    </w:p>
    <w:p w:rsidR="00EC717C" w:rsidRDefault="00EC717C" w:rsidP="001521C8">
      <w:pPr>
        <w:rPr>
          <w:sz w:val="24"/>
          <w:szCs w:val="24"/>
        </w:rPr>
      </w:pPr>
      <w:r>
        <w:rPr>
          <w:sz w:val="24"/>
          <w:szCs w:val="24"/>
        </w:rPr>
        <w:t>Proszę o akceptację sprawozdanej liczby kopii i zgodę na wystawienie faktury.</w:t>
      </w:r>
    </w:p>
    <w:p w:rsidR="00EC717C" w:rsidRDefault="00EC717C" w:rsidP="001521C8">
      <w:pPr>
        <w:rPr>
          <w:sz w:val="24"/>
          <w:szCs w:val="24"/>
        </w:rPr>
      </w:pPr>
    </w:p>
    <w:p w:rsidR="00EC717C" w:rsidRDefault="00EC717C" w:rsidP="001521C8">
      <w:pPr>
        <w:rPr>
          <w:sz w:val="24"/>
          <w:szCs w:val="24"/>
        </w:rPr>
      </w:pPr>
    </w:p>
    <w:p w:rsidR="00EC717C" w:rsidRDefault="00EC717C" w:rsidP="001521C8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</w:p>
    <w:p w:rsidR="00EC717C" w:rsidRPr="001521C8" w:rsidRDefault="00EC717C" w:rsidP="001521C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i data</w:t>
      </w:r>
      <w:bookmarkStart w:id="0" w:name="_GoBack"/>
      <w:bookmarkEnd w:id="0"/>
    </w:p>
    <w:sectPr w:rsidR="00EC717C" w:rsidRPr="001521C8" w:rsidSect="006A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C8"/>
    <w:rsid w:val="001521C8"/>
    <w:rsid w:val="0015678E"/>
    <w:rsid w:val="006A0B4D"/>
    <w:rsid w:val="00960D93"/>
    <w:rsid w:val="00966DA6"/>
    <w:rsid w:val="00EC717C"/>
    <w:rsid w:val="00FB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1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86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Wojciech Partyka</dc:creator>
  <cp:keywords/>
  <dc:description/>
  <cp:lastModifiedBy>a.ziolkowska</cp:lastModifiedBy>
  <cp:revision>2</cp:revision>
  <dcterms:created xsi:type="dcterms:W3CDTF">2021-05-27T06:37:00Z</dcterms:created>
  <dcterms:modified xsi:type="dcterms:W3CDTF">2021-05-27T06:37:00Z</dcterms:modified>
</cp:coreProperties>
</file>