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bookmarkStart w:id="0" w:name="_GoBack"/>
      <w:bookmarkEnd w:id="0"/>
      <w:r w:rsidRPr="007C61D4">
        <w:rPr>
          <w:rFonts w:ascii="Times New Roman" w:hAnsi="Times New Roman"/>
          <w:b/>
          <w:lang w:eastAsia="ar-SA"/>
        </w:rPr>
        <w:t>Podmiot udostępniający zasoby: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………………………………………………………………………</w:t>
      </w:r>
    </w:p>
    <w:p w:rsidR="00FE651B" w:rsidRPr="00155234" w:rsidRDefault="00FE651B" w:rsidP="00544AF9">
      <w:pPr>
        <w:ind w:right="68" w:firstLine="1843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55234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adres, NIP/REGON/KRS)</w:t>
      </w:r>
    </w:p>
    <w:p w:rsidR="00FE651B" w:rsidRPr="00155234" w:rsidRDefault="00FE651B" w:rsidP="00544AF9">
      <w:pPr>
        <w:suppressAutoHyphens/>
        <w:ind w:right="70"/>
        <w:jc w:val="both"/>
        <w:rPr>
          <w:rFonts w:ascii="Times New Roman" w:hAnsi="Times New Roman"/>
          <w:sz w:val="20"/>
          <w:szCs w:val="20"/>
          <w:lang w:eastAsia="ar-SA"/>
        </w:rPr>
      </w:pPr>
      <w:r w:rsidRPr="00155234">
        <w:rPr>
          <w:rFonts w:ascii="Times New Roman" w:hAnsi="Times New Roman"/>
          <w:sz w:val="20"/>
          <w:szCs w:val="20"/>
          <w:u w:val="single"/>
          <w:lang w:eastAsia="ar-SA"/>
        </w:rPr>
        <w:t>reprezentowany przez:</w:t>
      </w:r>
    </w:p>
    <w:p w:rsidR="00FE651B" w:rsidRPr="007C61D4" w:rsidRDefault="00FE651B" w:rsidP="00544AF9">
      <w:pPr>
        <w:suppressAutoHyphens/>
        <w:spacing w:before="120"/>
        <w:ind w:right="68"/>
        <w:jc w:val="both"/>
        <w:rPr>
          <w:rFonts w:ascii="Times New Roman" w:hAnsi="Times New Roman"/>
          <w:i/>
          <w:sz w:val="20"/>
          <w:lang w:eastAsia="ar-SA"/>
        </w:rPr>
      </w:pPr>
      <w:r w:rsidRPr="007C61D4">
        <w:rPr>
          <w:rFonts w:ascii="Times New Roman" w:hAnsi="Times New Roman"/>
          <w:lang w:eastAsia="ar-SA"/>
        </w:rPr>
        <w:t>……………………………………………………………………..</w:t>
      </w:r>
    </w:p>
    <w:p w:rsidR="00FE651B" w:rsidRPr="00155234" w:rsidRDefault="00FE651B" w:rsidP="00544AF9">
      <w:pPr>
        <w:suppressAutoHyphens/>
        <w:ind w:right="70" w:firstLine="1560"/>
        <w:jc w:val="both"/>
        <w:rPr>
          <w:rFonts w:ascii="Times New Roman" w:hAnsi="Times New Roman"/>
          <w:sz w:val="22"/>
          <w:szCs w:val="22"/>
          <w:vertAlign w:val="superscript"/>
          <w:lang w:eastAsia="ar-SA"/>
        </w:rPr>
      </w:pPr>
      <w:r w:rsidRPr="00155234">
        <w:rPr>
          <w:rFonts w:ascii="Times New Roman" w:hAnsi="Times New Roman"/>
          <w:i/>
          <w:sz w:val="22"/>
          <w:szCs w:val="22"/>
          <w:vertAlign w:val="superscript"/>
          <w:lang w:eastAsia="ar-SA"/>
        </w:rPr>
        <w:t>(imię, nazwisko, stanowisko/podstawa do reprezentacji)</w:t>
      </w:r>
    </w:p>
    <w:p w:rsidR="00AD42A5" w:rsidRDefault="00AD42A5" w:rsidP="00544AF9">
      <w:pPr>
        <w:tabs>
          <w:tab w:val="left" w:pos="5655"/>
        </w:tabs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 xml:space="preserve">OŚWIADCZENIE </w:t>
      </w:r>
      <w:r>
        <w:rPr>
          <w:rFonts w:ascii="Times New Roman" w:hAnsi="Times New Roman"/>
          <w:b/>
          <w:u w:val="single"/>
        </w:rPr>
        <w:t>PODMIOTU, NA KTÓREGO ZASOBY POWOŁUJE SIĘ WYKONAWCA</w:t>
      </w:r>
    </w:p>
    <w:p w:rsidR="00AD42A5" w:rsidRPr="00155234" w:rsidRDefault="00AD42A5" w:rsidP="00544AF9">
      <w:pPr>
        <w:spacing w:before="240"/>
        <w:jc w:val="center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składane </w:t>
      </w:r>
      <w:r w:rsidR="00096A7B">
        <w:rPr>
          <w:rFonts w:ascii="Times New Roman" w:hAnsi="Times New Roman"/>
          <w:sz w:val="20"/>
          <w:szCs w:val="20"/>
        </w:rPr>
        <w:t>na podstawie</w:t>
      </w:r>
      <w:r w:rsidRPr="00155234">
        <w:rPr>
          <w:rFonts w:ascii="Times New Roman" w:hAnsi="Times New Roman"/>
          <w:sz w:val="20"/>
          <w:szCs w:val="20"/>
        </w:rPr>
        <w:t xml:space="preserve"> art. </w:t>
      </w:r>
      <w:r w:rsidR="00096A7B">
        <w:rPr>
          <w:rFonts w:ascii="Times New Roman" w:hAnsi="Times New Roman"/>
          <w:sz w:val="20"/>
          <w:szCs w:val="20"/>
        </w:rPr>
        <w:t>125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>
        <w:rPr>
          <w:rFonts w:ascii="Times New Roman" w:hAnsi="Times New Roman"/>
          <w:sz w:val="20"/>
          <w:szCs w:val="20"/>
        </w:rPr>
        <w:t xml:space="preserve">ust. 5 </w:t>
      </w:r>
      <w:r w:rsidRPr="00096A7B">
        <w:rPr>
          <w:rFonts w:ascii="Times New Roman" w:hAnsi="Times New Roman"/>
          <w:i/>
          <w:sz w:val="20"/>
          <w:szCs w:val="20"/>
        </w:rPr>
        <w:t xml:space="preserve">ustawy z dnia 11 września 2019 r. – Prawo zamówień publicznych </w:t>
      </w:r>
      <w:r w:rsidR="00096A7B" w:rsidRPr="00096A7B">
        <w:rPr>
          <w:rFonts w:ascii="Times New Roman" w:hAnsi="Times New Roman"/>
          <w:i/>
          <w:sz w:val="20"/>
          <w:szCs w:val="20"/>
        </w:rPr>
        <w:br/>
      </w:r>
      <w:r w:rsidRPr="00096A7B">
        <w:rPr>
          <w:rFonts w:ascii="Times New Roman" w:hAnsi="Times New Roman"/>
          <w:i/>
          <w:sz w:val="20"/>
          <w:szCs w:val="20"/>
        </w:rPr>
        <w:t>(</w:t>
      </w:r>
      <w:r w:rsidR="0073647A" w:rsidRPr="00096A7B">
        <w:rPr>
          <w:rFonts w:ascii="Times New Roman" w:hAnsi="Times New Roman"/>
          <w:i/>
          <w:sz w:val="20"/>
          <w:szCs w:val="20"/>
        </w:rPr>
        <w:t>tj. Dz. U. z 2021 r. poz. 1129</w:t>
      </w:r>
      <w:r w:rsidR="00D102DA" w:rsidRPr="00096A7B">
        <w:rPr>
          <w:rFonts w:ascii="Times New Roman" w:hAnsi="Times New Roman"/>
          <w:i/>
          <w:sz w:val="20"/>
          <w:szCs w:val="20"/>
        </w:rPr>
        <w:t xml:space="preserve"> ze zm.</w:t>
      </w:r>
      <w:r w:rsidRPr="00096A7B">
        <w:rPr>
          <w:rFonts w:ascii="Times New Roman" w:hAnsi="Times New Roman"/>
          <w:i/>
          <w:sz w:val="20"/>
          <w:szCs w:val="20"/>
        </w:rPr>
        <w:t>)</w:t>
      </w:r>
      <w:r w:rsidRPr="00155234">
        <w:rPr>
          <w:rFonts w:ascii="Times New Roman" w:hAnsi="Times New Roman"/>
          <w:sz w:val="20"/>
          <w:szCs w:val="20"/>
        </w:rPr>
        <w:t xml:space="preserve">, zwanej dalej „ustawą </w:t>
      </w:r>
      <w:proofErr w:type="spellStart"/>
      <w:r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”</w:t>
      </w:r>
      <w:r w:rsidR="00096A7B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</w:t>
      </w:r>
      <w:r w:rsidR="00096A7B" w:rsidRPr="00096A7B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096A7B" w:rsidRPr="00096A7B">
        <w:rPr>
          <w:rFonts w:ascii="Times New Roman" w:hAnsi="Times New Roman"/>
          <w:sz w:val="20"/>
          <w:szCs w:val="20"/>
        </w:rPr>
        <w:br/>
        <w:t xml:space="preserve">o których mowa w </w:t>
      </w:r>
      <w:bookmarkStart w:id="1" w:name="_Hlk102117405"/>
      <w:r w:rsidR="00096A7B" w:rsidRPr="00096A7B">
        <w:rPr>
          <w:rFonts w:ascii="Times New Roman" w:hAnsi="Times New Roman"/>
          <w:sz w:val="20"/>
          <w:szCs w:val="20"/>
        </w:rPr>
        <w:t xml:space="preserve">art. 7 ust. 1 </w:t>
      </w:r>
      <w:r w:rsidR="00096A7B" w:rsidRPr="00096A7B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096A7B" w:rsidRPr="00096A7B">
        <w:rPr>
          <w:rFonts w:ascii="Times New Roman" w:hAnsi="Times New Roman"/>
          <w:bCs/>
          <w:i/>
          <w:sz w:val="20"/>
          <w:szCs w:val="20"/>
        </w:rPr>
        <w:br/>
        <w:t>(Dz. U. z 2022 r. poz. 835)</w:t>
      </w:r>
    </w:p>
    <w:p w:rsidR="00B818B0" w:rsidRPr="00155234" w:rsidRDefault="00B818B0" w:rsidP="00B66FB1">
      <w:pPr>
        <w:pStyle w:val="Akapitzlist"/>
        <w:numPr>
          <w:ilvl w:val="0"/>
          <w:numId w:val="57"/>
        </w:numPr>
        <w:spacing w:before="120" w:after="120" w:line="36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 xml:space="preserve">Jako podmiot, </w:t>
      </w:r>
      <w:r w:rsidR="00BD1EAD" w:rsidRPr="00155234">
        <w:rPr>
          <w:rFonts w:ascii="Times New Roman" w:hAnsi="Times New Roman"/>
          <w:sz w:val="20"/>
          <w:szCs w:val="20"/>
        </w:rPr>
        <w:t>na którego zasoby powołuje się W</w:t>
      </w:r>
      <w:r w:rsidRPr="00155234">
        <w:rPr>
          <w:rFonts w:ascii="Times New Roman" w:hAnsi="Times New Roman"/>
          <w:sz w:val="20"/>
          <w:szCs w:val="20"/>
        </w:rPr>
        <w:t>ykonawca</w:t>
      </w:r>
      <w:r w:rsidR="00155234">
        <w:rPr>
          <w:rFonts w:ascii="Times New Roman" w:hAnsi="Times New Roman"/>
          <w:sz w:val="20"/>
          <w:szCs w:val="20"/>
        </w:rPr>
        <w:t>,</w:t>
      </w:r>
      <w:r w:rsidRPr="00155234">
        <w:rPr>
          <w:rFonts w:ascii="Times New Roman" w:hAnsi="Times New Roman"/>
          <w:sz w:val="20"/>
          <w:szCs w:val="20"/>
        </w:rPr>
        <w:t xml:space="preserve"> o</w:t>
      </w:r>
      <w:r w:rsidR="00154ED0" w:rsidRPr="00155234">
        <w:rPr>
          <w:rFonts w:ascii="Times New Roman" w:hAnsi="Times New Roman"/>
          <w:sz w:val="20"/>
          <w:szCs w:val="20"/>
        </w:rPr>
        <w:t>świadczam</w:t>
      </w:r>
      <w:r w:rsidRPr="00155234">
        <w:rPr>
          <w:rFonts w:ascii="Times New Roman" w:hAnsi="Times New Roman"/>
          <w:sz w:val="20"/>
          <w:szCs w:val="20"/>
        </w:rPr>
        <w:t>/y</w:t>
      </w:r>
      <w:r w:rsidR="00154ED0" w:rsidRPr="00155234">
        <w:rPr>
          <w:rFonts w:ascii="Times New Roman" w:hAnsi="Times New Roman"/>
          <w:sz w:val="20"/>
          <w:szCs w:val="20"/>
        </w:rPr>
        <w:t xml:space="preserve">, że </w:t>
      </w:r>
      <w:r w:rsidRPr="00096A7B">
        <w:rPr>
          <w:rFonts w:ascii="Times New Roman" w:hAnsi="Times New Roman"/>
          <w:b/>
          <w:sz w:val="20"/>
          <w:szCs w:val="20"/>
        </w:rPr>
        <w:t>nie zachodzą</w:t>
      </w:r>
      <w:r w:rsidRPr="00155234">
        <w:rPr>
          <w:rFonts w:ascii="Times New Roman" w:hAnsi="Times New Roman"/>
          <w:sz w:val="20"/>
          <w:szCs w:val="20"/>
        </w:rPr>
        <w:t xml:space="preserve"> wobec mnie/nas podstawy wykluczenia, o których mowa w </w:t>
      </w:r>
      <w:r w:rsidR="00D50FC9" w:rsidRPr="00155234">
        <w:rPr>
          <w:rFonts w:ascii="Times New Roman" w:hAnsi="Times New Roman"/>
          <w:sz w:val="20"/>
          <w:szCs w:val="20"/>
        </w:rPr>
        <w:t xml:space="preserve">art. 108 ust. 1 </w:t>
      </w:r>
      <w:r w:rsidR="00BD1EAD" w:rsidRPr="00155234">
        <w:rPr>
          <w:rFonts w:ascii="Times New Roman" w:hAnsi="Times New Roman"/>
          <w:sz w:val="20"/>
          <w:szCs w:val="20"/>
        </w:rPr>
        <w:t>u</w:t>
      </w:r>
      <w:r w:rsidRPr="00155234">
        <w:rPr>
          <w:rFonts w:ascii="Times New Roman" w:hAnsi="Times New Roman"/>
          <w:sz w:val="20"/>
          <w:szCs w:val="20"/>
        </w:rPr>
        <w:t>stawy</w:t>
      </w:r>
      <w:r w:rsidR="00BD1EAD" w:rsidRPr="0015523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D1EAD" w:rsidRPr="00155234">
        <w:rPr>
          <w:rFonts w:ascii="Times New Roman" w:hAnsi="Times New Roman"/>
          <w:sz w:val="20"/>
          <w:szCs w:val="20"/>
        </w:rPr>
        <w:t>Pzp</w:t>
      </w:r>
      <w:proofErr w:type="spellEnd"/>
      <w:r w:rsidRPr="00155234">
        <w:rPr>
          <w:rFonts w:ascii="Times New Roman" w:hAnsi="Times New Roman"/>
          <w:sz w:val="20"/>
          <w:szCs w:val="20"/>
        </w:rPr>
        <w:t>.</w:t>
      </w:r>
    </w:p>
    <w:p w:rsidR="001A5298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544AF9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p w:rsidR="001A5298" w:rsidRPr="001A5298" w:rsidRDefault="001A5298" w:rsidP="00B66FB1">
      <w:pPr>
        <w:numPr>
          <w:ilvl w:val="0"/>
          <w:numId w:val="57"/>
        </w:num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 xml:space="preserve">Oświadczam, że spełniam warunki udziału w postępowaniu w zakresie wskazanym w zobowiązaniu 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br/>
      </w:r>
      <w:r w:rsidRPr="001A5298">
        <w:rPr>
          <w:rFonts w:ascii="Times New Roman" w:hAnsi="Times New Roman"/>
          <w:b/>
          <w:color w:val="000000"/>
          <w:sz w:val="20"/>
          <w:szCs w:val="20"/>
        </w:rPr>
        <w:t>do oddania do dyspozycji wykonawcy niezbędnych zasobów na potrzeby realizacji zamówienia.</w:t>
      </w:r>
    </w:p>
    <w:p w:rsidR="001A5298" w:rsidRPr="001A5298" w:rsidRDefault="001A5298" w:rsidP="00B66FB1">
      <w:pPr>
        <w:spacing w:before="120" w:after="120" w:line="360" w:lineRule="auto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298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</w:t>
      </w:r>
      <w:r w:rsidR="00437114">
        <w:rPr>
          <w:rFonts w:ascii="Times New Roman" w:hAnsi="Times New Roman"/>
          <w:b/>
          <w:color w:val="000000"/>
          <w:sz w:val="20"/>
          <w:szCs w:val="20"/>
        </w:rPr>
        <w:t>…………………………………………………………………………….</w:t>
      </w:r>
    </w:p>
    <w:p w:rsidR="00096A7B" w:rsidRDefault="00096A7B" w:rsidP="00B66FB1">
      <w:pPr>
        <w:numPr>
          <w:ilvl w:val="0"/>
          <w:numId w:val="57"/>
        </w:numPr>
        <w:spacing w:before="120" w:after="120" w:line="360" w:lineRule="auto"/>
        <w:ind w:left="284" w:hanging="284"/>
        <w:rPr>
          <w:rFonts w:ascii="Times New Roman" w:hAnsi="Times New Roman"/>
          <w:sz w:val="20"/>
          <w:szCs w:val="20"/>
        </w:rPr>
      </w:pPr>
      <w:r w:rsidRPr="00096A7B">
        <w:rPr>
          <w:rFonts w:ascii="Times New Roman" w:hAnsi="Times New Roman"/>
          <w:sz w:val="20"/>
          <w:szCs w:val="20"/>
        </w:rPr>
        <w:t xml:space="preserve">Wskazuję adres internetowy ogólnodostępnych i bezpłatnych baz danych, pod którymi dostępne są oświadczenia lub dokumenty tj. KRS/CEIDG: www.…………………….…... </w:t>
      </w:r>
    </w:p>
    <w:p w:rsidR="001A5298" w:rsidRPr="00B66FB1" w:rsidRDefault="00437114" w:rsidP="00B66FB1">
      <w:pPr>
        <w:spacing w:before="120" w:after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A5298" w:rsidRPr="00B66FB1">
        <w:rPr>
          <w:rFonts w:ascii="Times New Roman" w:hAnsi="Times New Roman"/>
          <w:b/>
        </w:rPr>
        <w:lastRenderedPageBreak/>
        <w:t>OŚWIADCZENIE DOTYCZĄCE PODANYCH INFORMACJI:</w:t>
      </w:r>
    </w:p>
    <w:p w:rsidR="001A5298" w:rsidRPr="00096A7B" w:rsidRDefault="001A5298" w:rsidP="00B66FB1">
      <w:pPr>
        <w:jc w:val="both"/>
        <w:rPr>
          <w:rFonts w:ascii="Times New Roman" w:hAnsi="Times New Roman"/>
          <w:sz w:val="20"/>
          <w:szCs w:val="20"/>
        </w:rPr>
      </w:pPr>
      <w:r w:rsidRPr="001A5298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</w:t>
      </w:r>
      <w:r w:rsidR="007C3AC3">
        <w:rPr>
          <w:rFonts w:ascii="Times New Roman" w:hAnsi="Times New Roman"/>
          <w:sz w:val="20"/>
          <w:szCs w:val="20"/>
        </w:rPr>
        <w:br/>
      </w:r>
      <w:r w:rsidRPr="001A5298">
        <w:rPr>
          <w:rFonts w:ascii="Times New Roman" w:hAnsi="Times New Roman"/>
          <w:sz w:val="20"/>
          <w:szCs w:val="20"/>
        </w:rPr>
        <w:t>przy przedstawianiu informacji.</w:t>
      </w:r>
    </w:p>
    <w:p w:rsidR="00C230D1" w:rsidRPr="00155234" w:rsidRDefault="00C230D1" w:rsidP="00B66FB1">
      <w:pPr>
        <w:autoSpaceDE w:val="0"/>
        <w:autoSpaceDN w:val="0"/>
        <w:adjustRightInd w:val="0"/>
        <w:spacing w:before="1200"/>
        <w:rPr>
          <w:rFonts w:ascii="Times New Roman" w:hAnsi="Times New Roman"/>
          <w:sz w:val="20"/>
          <w:szCs w:val="20"/>
        </w:rPr>
      </w:pPr>
      <w:r w:rsidRPr="00155234">
        <w:rPr>
          <w:rFonts w:ascii="Times New Roman" w:hAnsi="Times New Roman"/>
          <w:sz w:val="20"/>
          <w:szCs w:val="20"/>
        </w:rPr>
        <w:t>………</w:t>
      </w:r>
      <w:r w:rsidR="00155234">
        <w:rPr>
          <w:rFonts w:ascii="Times New Roman" w:hAnsi="Times New Roman"/>
          <w:sz w:val="20"/>
          <w:szCs w:val="20"/>
        </w:rPr>
        <w:t>……</w:t>
      </w:r>
      <w:r w:rsidRPr="00155234">
        <w:rPr>
          <w:rFonts w:ascii="Times New Roman" w:hAnsi="Times New Roman"/>
          <w:sz w:val="20"/>
          <w:szCs w:val="20"/>
        </w:rPr>
        <w:t xml:space="preserve">……… dnia </w:t>
      </w:r>
      <w:r w:rsidR="00155234">
        <w:rPr>
          <w:rFonts w:ascii="Times New Roman" w:hAnsi="Times New Roman"/>
          <w:sz w:val="20"/>
          <w:szCs w:val="20"/>
        </w:rPr>
        <w:t>…….</w:t>
      </w:r>
      <w:r w:rsidRPr="00155234">
        <w:rPr>
          <w:rFonts w:ascii="Times New Roman" w:hAnsi="Times New Roman"/>
          <w:sz w:val="20"/>
          <w:szCs w:val="20"/>
        </w:rPr>
        <w:t>…………… 202</w:t>
      </w:r>
      <w:r w:rsidR="00096A7B">
        <w:rPr>
          <w:rFonts w:ascii="Times New Roman" w:hAnsi="Times New Roman"/>
          <w:sz w:val="20"/>
          <w:szCs w:val="20"/>
        </w:rPr>
        <w:t>2</w:t>
      </w:r>
      <w:r w:rsidRPr="00155234">
        <w:rPr>
          <w:rFonts w:ascii="Times New Roman" w:hAnsi="Times New Roman"/>
          <w:sz w:val="20"/>
          <w:szCs w:val="20"/>
        </w:rPr>
        <w:t xml:space="preserve"> r.  </w:t>
      </w:r>
      <w:r w:rsidR="00155234">
        <w:rPr>
          <w:rFonts w:ascii="Times New Roman" w:hAnsi="Times New Roman"/>
          <w:sz w:val="20"/>
          <w:szCs w:val="20"/>
        </w:rPr>
        <w:t xml:space="preserve">      </w:t>
      </w:r>
      <w:r w:rsidRPr="0015523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155234">
        <w:rPr>
          <w:rFonts w:ascii="Times New Roman" w:hAnsi="Times New Roman"/>
          <w:i/>
          <w:sz w:val="20"/>
          <w:szCs w:val="20"/>
        </w:rPr>
        <w:t xml:space="preserve"> podpis Podmiotu </w:t>
      </w:r>
    </w:p>
    <w:p w:rsidR="00C230D1" w:rsidRDefault="00C230D1" w:rsidP="00544AF9">
      <w:pPr>
        <w:autoSpaceDE w:val="0"/>
        <w:autoSpaceDN w:val="0"/>
        <w:adjustRightInd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</w:t>
      </w:r>
      <w:r w:rsidR="00155234">
        <w:rPr>
          <w:rFonts w:ascii="Times New Roman" w:hAnsi="Times New Roman"/>
          <w:vertAlign w:val="superscript"/>
        </w:rPr>
        <w:t xml:space="preserve">  </w:t>
      </w:r>
      <w:r>
        <w:rPr>
          <w:rFonts w:ascii="Times New Roman" w:hAnsi="Times New Roman"/>
          <w:vertAlign w:val="superscript"/>
        </w:rPr>
        <w:t xml:space="preserve">   (miejscowość)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 w:rsidRPr="00155234">
        <w:rPr>
          <w:rFonts w:ascii="Times New Roman" w:hAnsi="Times New Roman"/>
          <w:i/>
          <w:sz w:val="20"/>
          <w:szCs w:val="20"/>
        </w:rPr>
        <w:t xml:space="preserve">udostępniającego zasoby </w:t>
      </w:r>
      <w:r>
        <w:rPr>
          <w:rFonts w:ascii="Times New Roman" w:hAnsi="Times New Roman"/>
          <w:i/>
        </w:rPr>
        <w:t>*</w:t>
      </w:r>
    </w:p>
    <w:p w:rsidR="00C230D1" w:rsidRPr="00B66FB1" w:rsidRDefault="00C230D1" w:rsidP="00B66FB1">
      <w:pPr>
        <w:spacing w:before="360"/>
        <w:jc w:val="both"/>
        <w:rPr>
          <w:rFonts w:ascii="Times New Roman" w:hAnsi="Times New Roman"/>
          <w:i/>
          <w:sz w:val="20"/>
          <w:szCs w:val="20"/>
        </w:rPr>
      </w:pPr>
      <w:r w:rsidRPr="00B66FB1">
        <w:rPr>
          <w:rFonts w:ascii="Times New Roman" w:hAnsi="Times New Roman"/>
          <w:i/>
          <w:sz w:val="20"/>
          <w:szCs w:val="20"/>
        </w:rPr>
        <w:t>*</w:t>
      </w:r>
      <w:r w:rsidRPr="00B66FB1">
        <w:rPr>
          <w:rFonts w:ascii="Times New Roman" w:hAnsi="Times New Roman"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iCs/>
          <w:sz w:val="20"/>
          <w:szCs w:val="20"/>
        </w:rPr>
        <w:t>Informacja dla Podmiotu udostępniającego zasoby:</w:t>
      </w:r>
    </w:p>
    <w:p w:rsidR="00154ED0" w:rsidRPr="00B66FB1" w:rsidRDefault="00C248CD" w:rsidP="00B66FB1">
      <w:pPr>
        <w:spacing w:before="120"/>
        <w:jc w:val="both"/>
        <w:rPr>
          <w:rFonts w:ascii="Times New Roman" w:hAnsi="Times New Roman"/>
          <w:b/>
          <w:i/>
          <w:sz w:val="20"/>
          <w:szCs w:val="20"/>
        </w:rPr>
      </w:pPr>
      <w:r w:rsidRPr="00B66FB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437114">
        <w:rPr>
          <w:rFonts w:ascii="Times New Roman" w:hAnsi="Times New Roman"/>
          <w:b/>
          <w:i/>
          <w:sz w:val="20"/>
          <w:szCs w:val="20"/>
        </w:rPr>
        <w:t>R</w:t>
      </w:r>
      <w:r w:rsidRPr="00B66FB1">
        <w:rPr>
          <w:rFonts w:ascii="Times New Roman" w:hAnsi="Times New Roman"/>
          <w:b/>
          <w:i/>
          <w:sz w:val="20"/>
          <w:szCs w:val="20"/>
        </w:rPr>
        <w:t xml:space="preserve">ozdziale 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>VI</w:t>
      </w:r>
      <w:r w:rsidR="00437114">
        <w:rPr>
          <w:rFonts w:ascii="Times New Roman" w:hAnsi="Times New Roman"/>
          <w:b/>
          <w:i/>
          <w:sz w:val="20"/>
          <w:szCs w:val="20"/>
        </w:rPr>
        <w:t>II</w:t>
      </w:r>
      <w:r w:rsidR="007873C5" w:rsidRPr="00B66FB1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66FB1">
        <w:rPr>
          <w:rFonts w:ascii="Times New Roman" w:hAnsi="Times New Roman"/>
          <w:b/>
          <w:i/>
          <w:sz w:val="20"/>
          <w:szCs w:val="20"/>
        </w:rPr>
        <w:t>SWZ.</w:t>
      </w:r>
    </w:p>
    <w:sectPr w:rsidR="00154ED0" w:rsidRPr="00B66FB1" w:rsidSect="00544AF9">
      <w:footerReference w:type="default" r:id="rId11"/>
      <w:headerReference w:type="first" r:id="rId12"/>
      <w:pgSz w:w="11900" w:h="16840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078" w:rsidRDefault="00581078">
      <w:r>
        <w:separator/>
      </w:r>
    </w:p>
  </w:endnote>
  <w:endnote w:type="continuationSeparator" w:id="0">
    <w:p w:rsidR="00581078" w:rsidRDefault="0058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078" w:rsidRDefault="00581078">
      <w:r>
        <w:separator/>
      </w:r>
    </w:p>
  </w:footnote>
  <w:footnote w:type="continuationSeparator" w:id="0">
    <w:p w:rsidR="00581078" w:rsidRDefault="00581078">
      <w:r>
        <w:continuationSeparator/>
      </w:r>
    </w:p>
  </w:footnote>
  <w:footnote w:id="1">
    <w:p w:rsidR="00544AF9" w:rsidRPr="00544AF9" w:rsidRDefault="00544AF9" w:rsidP="00544AF9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44AF9">
        <w:rPr>
          <w:sz w:val="16"/>
          <w:szCs w:val="16"/>
        </w:rPr>
        <w:t xml:space="preserve">Zgodnie z art. 7 ust. 1 </w:t>
      </w:r>
      <w:r w:rsidRPr="00544AF9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 w:rsidR="007C3AC3">
        <w:rPr>
          <w:bCs/>
          <w:i/>
          <w:sz w:val="16"/>
          <w:szCs w:val="16"/>
        </w:rPr>
        <w:br/>
      </w:r>
      <w:r w:rsidRPr="00544AF9">
        <w:rPr>
          <w:bCs/>
          <w:i/>
          <w:sz w:val="16"/>
          <w:szCs w:val="16"/>
        </w:rPr>
        <w:t>w Ukrainie oraz służących ochronie bezpieczeństwa narodowego</w:t>
      </w:r>
      <w:r w:rsidRPr="00544AF9">
        <w:rPr>
          <w:bCs/>
          <w:sz w:val="16"/>
          <w:szCs w:val="16"/>
        </w:rPr>
        <w:t xml:space="preserve">, zgodnie z którym z postępowania o udzielenie zamówienia publicznego </w:t>
      </w:r>
      <w:r w:rsidRPr="00544AF9">
        <w:rPr>
          <w:bCs/>
          <w:sz w:val="16"/>
          <w:szCs w:val="16"/>
        </w:rPr>
        <w:br/>
        <w:t xml:space="preserve">lub konkursu prowadzonego na podstawie ustawy z dnia 11 września 2019 r. – Prawo zamówień publicznych </w:t>
      </w:r>
      <w:r w:rsidRPr="00544AF9">
        <w:rPr>
          <w:b/>
          <w:bCs/>
          <w:sz w:val="16"/>
          <w:szCs w:val="16"/>
        </w:rPr>
        <w:t>wyklucza się</w:t>
      </w:r>
      <w:r w:rsidRPr="00544AF9">
        <w:rPr>
          <w:bCs/>
          <w:sz w:val="16"/>
          <w:szCs w:val="16"/>
        </w:rPr>
        <w:t>: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2" w:name="mip63236839"/>
      <w:bookmarkEnd w:id="2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 wymienionego w wykazach,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(WE) nr </w:t>
      </w:r>
      <w:hyperlink r:id="rId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18 maja 2006 r. dotyczącym środków ograniczających w związku z sytuacją na Białorusi i udziałem Białorusi w agresji Rosji wobec Ukrainy (Dz. Urz. UE L 134 z 20.05.2006, </w:t>
      </w:r>
      <w:hyperlink r:id="rId2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1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.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zm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3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Rady (UE) nr </w:t>
      </w:r>
      <w:hyperlink r:id="rId4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 z dnia 17 marca 2014 r. w sprawie środków ograniczających w odniesieniu do działań podważających integralność terytorialną, suwerenność </w:t>
      </w:r>
      <w:r w:rsidR="007C3AC3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i niezależność Ukrainy lub im zagrażających (Dz. Urz. UE L 78 z 17.03.2014, </w:t>
      </w:r>
      <w:hyperlink r:id="rId5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str. 6</w:t>
        </w:r>
      </w:hyperlink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, z </w:t>
      </w:r>
      <w:proofErr w:type="spellStart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późn</w:t>
      </w:r>
      <w:proofErr w:type="spellEnd"/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. zm.)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zwanym dalej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rozporządzeniem </w:t>
      </w:r>
      <w:hyperlink r:id="rId6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albo wpisanego na listę na podstawie decyzji w sprawie wpisu na listę rozstrzygającej o zastosowaniu środka, o którym mowa w </w:t>
      </w:r>
      <w:hyperlink r:id="rId7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3" w:name="mip63236840"/>
      <w:bookmarkEnd w:id="3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o przeciwdziałaniu praniu pieniędzy oraz finansowaniu terroryzmu (Dz. U. z 2022 r. </w:t>
      </w:r>
      <w:hyperlink r:id="rId8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593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655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osoba wymieniona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0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1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;</w:t>
      </w:r>
    </w:p>
    <w:p w:rsidR="00544AF9" w:rsidRPr="00544AF9" w:rsidRDefault="00544AF9" w:rsidP="00544AF9">
      <w:pPr>
        <w:numPr>
          <w:ilvl w:val="0"/>
          <w:numId w:val="59"/>
        </w:numPr>
        <w:ind w:left="284" w:hanging="284"/>
        <w:jc w:val="both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bookmarkStart w:id="4" w:name="mip63236841"/>
      <w:bookmarkEnd w:id="4"/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wykonawcę oraz uczestnika konkursu, którego jednostką dominującą w rozumieniu </w:t>
      </w:r>
      <w:hyperlink r:id="rId13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3 ust. 1 pkt 37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ustawy z dnia 29 września 1994 r. o rachunkowości (Dz. U. z 2021 r. </w:t>
      </w:r>
      <w:hyperlink r:id="rId14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poz. 217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, </w:t>
      </w:r>
      <w:hyperlink r:id="rId15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2105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hyperlink r:id="rId16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2106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) jest podmiot wymieniony w wykazach określonych w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7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765/2006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i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rozporządzeniu </w:t>
      </w:r>
      <w:hyperlink r:id="rId18" w:history="1">
        <w:r w:rsidRPr="00544AF9">
          <w:rPr>
            <w:rFonts w:ascii="Times New Roman" w:eastAsia="Times New Roman" w:hAnsi="Times New Roman"/>
            <w:bCs/>
            <w:i/>
            <w:sz w:val="16"/>
            <w:szCs w:val="16"/>
            <w:lang w:eastAsia="pl-PL"/>
          </w:rPr>
          <w:t>269/2014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albo wpisany na listę lub będący taką jednostką dominującą od dnia 24 lutego 2022 r., o ile został wpisany </w:t>
      </w:r>
      <w:r w:rsidR="007C3AC3">
        <w:rPr>
          <w:rFonts w:ascii="Times New Roman" w:eastAsia="Times New Roman" w:hAnsi="Times New Roman"/>
          <w:bCs/>
          <w:sz w:val="16"/>
          <w:szCs w:val="16"/>
          <w:lang w:eastAsia="pl-PL"/>
        </w:rPr>
        <w:br/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na listę na podstawie decyzji w sprawie wpisu na listę rozstrzygającej o zastosowaniu środka, o którym mowa w </w:t>
      </w:r>
      <w:hyperlink r:id="rId19" w:history="1">
        <w:r w:rsidRPr="00544AF9">
          <w:rPr>
            <w:rFonts w:ascii="Times New Roman" w:eastAsia="Times New Roman" w:hAnsi="Times New Roman"/>
            <w:bCs/>
            <w:sz w:val="16"/>
            <w:szCs w:val="16"/>
            <w:lang w:eastAsia="pl-PL"/>
          </w:rPr>
          <w:t>art. 1 pkt 3</w:t>
        </w:r>
      </w:hyperlink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 </w:t>
      </w:r>
      <w:r w:rsidRPr="00544AF9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 xml:space="preserve">ustawy z dnia 13 kwietnia 2022 r. o szczególnych rozwiązaniach… </w:t>
      </w:r>
      <w:r w:rsidRPr="00544AF9">
        <w:rPr>
          <w:rFonts w:ascii="Times New Roman" w:eastAsia="Times New Roman" w:hAnsi="Times New Roman"/>
          <w:bCs/>
          <w:sz w:val="16"/>
          <w:szCs w:val="16"/>
          <w:lang w:eastAsia="pl-PL"/>
        </w:rPr>
        <w:t>.</w:t>
      </w:r>
    </w:p>
    <w:p w:rsidR="00544AF9" w:rsidRDefault="00544A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234" w:rsidRPr="00AC624E" w:rsidRDefault="00155234" w:rsidP="00155234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 xml:space="preserve">Załącznik nr 3 do SWZ – Oświadczenie podmiotu, na którego zasoby powołuje się Wykonawca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4C593BE7"/>
    <w:multiLevelType w:val="hybridMultilevel"/>
    <w:tmpl w:val="A81E3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2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5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6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7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9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1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4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7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7"/>
  </w:num>
  <w:num w:numId="4">
    <w:abstractNumId w:val="57"/>
  </w:num>
  <w:num w:numId="5">
    <w:abstractNumId w:val="58"/>
  </w:num>
  <w:num w:numId="6">
    <w:abstractNumId w:val="51"/>
  </w:num>
  <w:num w:numId="7">
    <w:abstractNumId w:val="40"/>
  </w:num>
  <w:num w:numId="8">
    <w:abstractNumId w:val="43"/>
  </w:num>
  <w:num w:numId="9">
    <w:abstractNumId w:val="7"/>
  </w:num>
  <w:num w:numId="10">
    <w:abstractNumId w:val="52"/>
  </w:num>
  <w:num w:numId="11">
    <w:abstractNumId w:val="4"/>
  </w:num>
  <w:num w:numId="12">
    <w:abstractNumId w:val="39"/>
  </w:num>
  <w:num w:numId="13">
    <w:abstractNumId w:val="0"/>
  </w:num>
  <w:num w:numId="14">
    <w:abstractNumId w:val="49"/>
  </w:num>
  <w:num w:numId="15">
    <w:abstractNumId w:val="42"/>
  </w:num>
  <w:num w:numId="16">
    <w:abstractNumId w:val="37"/>
  </w:num>
  <w:num w:numId="17">
    <w:abstractNumId w:val="15"/>
  </w:num>
  <w:num w:numId="18">
    <w:abstractNumId w:val="16"/>
  </w:num>
  <w:num w:numId="19">
    <w:abstractNumId w:val="44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3"/>
  </w:num>
  <w:num w:numId="34">
    <w:abstractNumId w:val="11"/>
  </w:num>
  <w:num w:numId="35">
    <w:abstractNumId w:val="55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1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6"/>
  </w:num>
  <w:num w:numId="47">
    <w:abstractNumId w:val="1"/>
  </w:num>
  <w:num w:numId="48">
    <w:abstractNumId w:val="2"/>
  </w:num>
  <w:num w:numId="49">
    <w:abstractNumId w:val="10"/>
  </w:num>
  <w:num w:numId="50">
    <w:abstractNumId w:val="50"/>
  </w:num>
  <w:num w:numId="51">
    <w:abstractNumId w:val="45"/>
  </w:num>
  <w:num w:numId="52">
    <w:abstractNumId w:val="30"/>
  </w:num>
  <w:num w:numId="53">
    <w:abstractNumId w:val="54"/>
  </w:num>
  <w:num w:numId="54">
    <w:abstractNumId w:val="48"/>
  </w:num>
  <w:num w:numId="55">
    <w:abstractNumId w:val="22"/>
  </w:num>
  <w:num w:numId="56">
    <w:abstractNumId w:val="46"/>
  </w:num>
  <w:num w:numId="57">
    <w:abstractNumId w:val="36"/>
  </w:num>
  <w:num w:numId="58">
    <w:abstractNumId w:val="38"/>
  </w:num>
  <w:num w:numId="59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14239"/>
    <w:rsid w:val="000175EA"/>
    <w:rsid w:val="00017DBE"/>
    <w:rsid w:val="00021EAA"/>
    <w:rsid w:val="00022D39"/>
    <w:rsid w:val="00027D37"/>
    <w:rsid w:val="00027FFA"/>
    <w:rsid w:val="000301B3"/>
    <w:rsid w:val="000310DB"/>
    <w:rsid w:val="00032398"/>
    <w:rsid w:val="0003265F"/>
    <w:rsid w:val="00035FA9"/>
    <w:rsid w:val="00040C8B"/>
    <w:rsid w:val="0004130E"/>
    <w:rsid w:val="000415BD"/>
    <w:rsid w:val="000438D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6219"/>
    <w:rsid w:val="00074F86"/>
    <w:rsid w:val="00080ECB"/>
    <w:rsid w:val="00082C4F"/>
    <w:rsid w:val="00082D0A"/>
    <w:rsid w:val="000844C8"/>
    <w:rsid w:val="0008489A"/>
    <w:rsid w:val="00085279"/>
    <w:rsid w:val="000856D6"/>
    <w:rsid w:val="0008784C"/>
    <w:rsid w:val="000906C4"/>
    <w:rsid w:val="000913F0"/>
    <w:rsid w:val="00091D9B"/>
    <w:rsid w:val="00094661"/>
    <w:rsid w:val="00095DED"/>
    <w:rsid w:val="000968D8"/>
    <w:rsid w:val="00096A7B"/>
    <w:rsid w:val="000A0D6D"/>
    <w:rsid w:val="000B0537"/>
    <w:rsid w:val="000B2BAA"/>
    <w:rsid w:val="000B6E2F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5234"/>
    <w:rsid w:val="00157C59"/>
    <w:rsid w:val="00160F19"/>
    <w:rsid w:val="0016112E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416"/>
    <w:rsid w:val="00194635"/>
    <w:rsid w:val="00196302"/>
    <w:rsid w:val="001A312B"/>
    <w:rsid w:val="001A32FD"/>
    <w:rsid w:val="001A4FB5"/>
    <w:rsid w:val="001A5298"/>
    <w:rsid w:val="001B3F9A"/>
    <w:rsid w:val="001B443F"/>
    <w:rsid w:val="001B493E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77C"/>
    <w:rsid w:val="00237E2E"/>
    <w:rsid w:val="0024414C"/>
    <w:rsid w:val="00247910"/>
    <w:rsid w:val="00252632"/>
    <w:rsid w:val="00263EEE"/>
    <w:rsid w:val="00264539"/>
    <w:rsid w:val="0026475F"/>
    <w:rsid w:val="00264ED3"/>
    <w:rsid w:val="00266771"/>
    <w:rsid w:val="0026725F"/>
    <w:rsid w:val="00270DE0"/>
    <w:rsid w:val="002728D2"/>
    <w:rsid w:val="00274A04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A07"/>
    <w:rsid w:val="002B25BF"/>
    <w:rsid w:val="002B5CA7"/>
    <w:rsid w:val="002B71F8"/>
    <w:rsid w:val="002B7E9E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933"/>
    <w:rsid w:val="0033055F"/>
    <w:rsid w:val="003318C4"/>
    <w:rsid w:val="00331CA7"/>
    <w:rsid w:val="00332321"/>
    <w:rsid w:val="003334CB"/>
    <w:rsid w:val="00334C5E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7498"/>
    <w:rsid w:val="00377A9B"/>
    <w:rsid w:val="0038193F"/>
    <w:rsid w:val="00385A34"/>
    <w:rsid w:val="00386A34"/>
    <w:rsid w:val="00387C5F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50A6"/>
    <w:rsid w:val="003E755A"/>
    <w:rsid w:val="003F1116"/>
    <w:rsid w:val="003F60C3"/>
    <w:rsid w:val="00403CE5"/>
    <w:rsid w:val="004046DA"/>
    <w:rsid w:val="004055F1"/>
    <w:rsid w:val="00406270"/>
    <w:rsid w:val="004101E3"/>
    <w:rsid w:val="004109E2"/>
    <w:rsid w:val="004118A6"/>
    <w:rsid w:val="0041377F"/>
    <w:rsid w:val="00414656"/>
    <w:rsid w:val="00415548"/>
    <w:rsid w:val="00421072"/>
    <w:rsid w:val="00423384"/>
    <w:rsid w:val="004250BC"/>
    <w:rsid w:val="004257B3"/>
    <w:rsid w:val="004277F4"/>
    <w:rsid w:val="00437114"/>
    <w:rsid w:val="004409A8"/>
    <w:rsid w:val="004409FF"/>
    <w:rsid w:val="00441DDF"/>
    <w:rsid w:val="00444A8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7671B"/>
    <w:rsid w:val="00481176"/>
    <w:rsid w:val="00481EFF"/>
    <w:rsid w:val="00490896"/>
    <w:rsid w:val="004975BE"/>
    <w:rsid w:val="004A01AB"/>
    <w:rsid w:val="004A1AC8"/>
    <w:rsid w:val="004A3B8D"/>
    <w:rsid w:val="004A6C31"/>
    <w:rsid w:val="004B0E17"/>
    <w:rsid w:val="004B636A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4679"/>
    <w:rsid w:val="004F73E0"/>
    <w:rsid w:val="005004AF"/>
    <w:rsid w:val="00507440"/>
    <w:rsid w:val="00507465"/>
    <w:rsid w:val="005136D7"/>
    <w:rsid w:val="00515E8F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19C"/>
    <w:rsid w:val="00537CA8"/>
    <w:rsid w:val="0054053F"/>
    <w:rsid w:val="00542944"/>
    <w:rsid w:val="00542BB2"/>
    <w:rsid w:val="00543C85"/>
    <w:rsid w:val="00544AF9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1078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620"/>
    <w:rsid w:val="005D0A1C"/>
    <w:rsid w:val="005D1121"/>
    <w:rsid w:val="005D1840"/>
    <w:rsid w:val="005D3FC4"/>
    <w:rsid w:val="005D7F19"/>
    <w:rsid w:val="005E6E79"/>
    <w:rsid w:val="005F18E7"/>
    <w:rsid w:val="005F232C"/>
    <w:rsid w:val="005F2B98"/>
    <w:rsid w:val="0060132F"/>
    <w:rsid w:val="00605A6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1772"/>
    <w:rsid w:val="0064679B"/>
    <w:rsid w:val="0064768B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27CD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47A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571D"/>
    <w:rsid w:val="007873C5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3AC3"/>
    <w:rsid w:val="007C52A6"/>
    <w:rsid w:val="007C61D4"/>
    <w:rsid w:val="007D1FAD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33C6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6050B"/>
    <w:rsid w:val="00860CEA"/>
    <w:rsid w:val="00863355"/>
    <w:rsid w:val="00865A03"/>
    <w:rsid w:val="00865A18"/>
    <w:rsid w:val="00867C4B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4AA3"/>
    <w:rsid w:val="00895865"/>
    <w:rsid w:val="008A0B56"/>
    <w:rsid w:val="008A2C3A"/>
    <w:rsid w:val="008A58C7"/>
    <w:rsid w:val="008A7EF6"/>
    <w:rsid w:val="008B2115"/>
    <w:rsid w:val="008B2FF8"/>
    <w:rsid w:val="008B5BFD"/>
    <w:rsid w:val="008B792C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07D9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13E9"/>
    <w:rsid w:val="009418D0"/>
    <w:rsid w:val="00943895"/>
    <w:rsid w:val="00945B6A"/>
    <w:rsid w:val="00946241"/>
    <w:rsid w:val="00946D7A"/>
    <w:rsid w:val="00947DEB"/>
    <w:rsid w:val="00950D7B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4A16"/>
    <w:rsid w:val="00995856"/>
    <w:rsid w:val="00997D28"/>
    <w:rsid w:val="009A1E2B"/>
    <w:rsid w:val="009A2DCA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3AE0"/>
    <w:rsid w:val="00A047EB"/>
    <w:rsid w:val="00A04AFC"/>
    <w:rsid w:val="00A06C77"/>
    <w:rsid w:val="00A14C37"/>
    <w:rsid w:val="00A168B3"/>
    <w:rsid w:val="00A24BED"/>
    <w:rsid w:val="00A2504C"/>
    <w:rsid w:val="00A2683E"/>
    <w:rsid w:val="00A30116"/>
    <w:rsid w:val="00A372B5"/>
    <w:rsid w:val="00A3732B"/>
    <w:rsid w:val="00A419BF"/>
    <w:rsid w:val="00A42324"/>
    <w:rsid w:val="00A426DC"/>
    <w:rsid w:val="00A50649"/>
    <w:rsid w:val="00A57C86"/>
    <w:rsid w:val="00A60F99"/>
    <w:rsid w:val="00A63008"/>
    <w:rsid w:val="00A63D80"/>
    <w:rsid w:val="00A662D9"/>
    <w:rsid w:val="00A819DE"/>
    <w:rsid w:val="00A820D6"/>
    <w:rsid w:val="00A83CA9"/>
    <w:rsid w:val="00A878B4"/>
    <w:rsid w:val="00A92634"/>
    <w:rsid w:val="00A9339A"/>
    <w:rsid w:val="00A93BB8"/>
    <w:rsid w:val="00A95269"/>
    <w:rsid w:val="00A9725C"/>
    <w:rsid w:val="00AA51BF"/>
    <w:rsid w:val="00AA741B"/>
    <w:rsid w:val="00AB05D5"/>
    <w:rsid w:val="00AB2BC3"/>
    <w:rsid w:val="00AB5442"/>
    <w:rsid w:val="00AB6B1C"/>
    <w:rsid w:val="00AB7E24"/>
    <w:rsid w:val="00AD3FD3"/>
    <w:rsid w:val="00AD42A5"/>
    <w:rsid w:val="00AD737B"/>
    <w:rsid w:val="00AF634D"/>
    <w:rsid w:val="00AF6F14"/>
    <w:rsid w:val="00AF7291"/>
    <w:rsid w:val="00AF7660"/>
    <w:rsid w:val="00AF7848"/>
    <w:rsid w:val="00B048A6"/>
    <w:rsid w:val="00B04A28"/>
    <w:rsid w:val="00B06E7F"/>
    <w:rsid w:val="00B06E8E"/>
    <w:rsid w:val="00B078FE"/>
    <w:rsid w:val="00B103BD"/>
    <w:rsid w:val="00B12282"/>
    <w:rsid w:val="00B16542"/>
    <w:rsid w:val="00B23DCB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2182"/>
    <w:rsid w:val="00B651C7"/>
    <w:rsid w:val="00B66D84"/>
    <w:rsid w:val="00B66FB1"/>
    <w:rsid w:val="00B71503"/>
    <w:rsid w:val="00B73123"/>
    <w:rsid w:val="00B74F0D"/>
    <w:rsid w:val="00B75D7C"/>
    <w:rsid w:val="00B76B37"/>
    <w:rsid w:val="00B77D0A"/>
    <w:rsid w:val="00B818B0"/>
    <w:rsid w:val="00B81E15"/>
    <w:rsid w:val="00B857DE"/>
    <w:rsid w:val="00B85A56"/>
    <w:rsid w:val="00B91CF9"/>
    <w:rsid w:val="00B97DD2"/>
    <w:rsid w:val="00BA2158"/>
    <w:rsid w:val="00BA3E36"/>
    <w:rsid w:val="00BA4C69"/>
    <w:rsid w:val="00BA4E22"/>
    <w:rsid w:val="00BA5475"/>
    <w:rsid w:val="00BB041F"/>
    <w:rsid w:val="00BB0B0B"/>
    <w:rsid w:val="00BB1D01"/>
    <w:rsid w:val="00BB48A2"/>
    <w:rsid w:val="00BC174E"/>
    <w:rsid w:val="00BC1A24"/>
    <w:rsid w:val="00BC1C3A"/>
    <w:rsid w:val="00BC3852"/>
    <w:rsid w:val="00BC3EC9"/>
    <w:rsid w:val="00BC5199"/>
    <w:rsid w:val="00BD1358"/>
    <w:rsid w:val="00BD1EAD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3EAC"/>
    <w:rsid w:val="00C04215"/>
    <w:rsid w:val="00C11CBE"/>
    <w:rsid w:val="00C14A19"/>
    <w:rsid w:val="00C22F8B"/>
    <w:rsid w:val="00C230D1"/>
    <w:rsid w:val="00C248CD"/>
    <w:rsid w:val="00C27253"/>
    <w:rsid w:val="00C30FD1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62D17"/>
    <w:rsid w:val="00C70502"/>
    <w:rsid w:val="00C725BF"/>
    <w:rsid w:val="00C77339"/>
    <w:rsid w:val="00C84792"/>
    <w:rsid w:val="00C85E9C"/>
    <w:rsid w:val="00C9147A"/>
    <w:rsid w:val="00C96610"/>
    <w:rsid w:val="00C97760"/>
    <w:rsid w:val="00CA041B"/>
    <w:rsid w:val="00CA1654"/>
    <w:rsid w:val="00CA2B66"/>
    <w:rsid w:val="00CB1A8D"/>
    <w:rsid w:val="00CC586E"/>
    <w:rsid w:val="00CD332C"/>
    <w:rsid w:val="00CD4DA9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6B89"/>
    <w:rsid w:val="00D07759"/>
    <w:rsid w:val="00D102DA"/>
    <w:rsid w:val="00D10A16"/>
    <w:rsid w:val="00D147C7"/>
    <w:rsid w:val="00D1567A"/>
    <w:rsid w:val="00D1757F"/>
    <w:rsid w:val="00D175FD"/>
    <w:rsid w:val="00D17B47"/>
    <w:rsid w:val="00D20236"/>
    <w:rsid w:val="00D258A4"/>
    <w:rsid w:val="00D303ED"/>
    <w:rsid w:val="00D32D8A"/>
    <w:rsid w:val="00D339E4"/>
    <w:rsid w:val="00D33AB4"/>
    <w:rsid w:val="00D41F86"/>
    <w:rsid w:val="00D50FC9"/>
    <w:rsid w:val="00D53B47"/>
    <w:rsid w:val="00D54BE5"/>
    <w:rsid w:val="00D569BC"/>
    <w:rsid w:val="00D56E25"/>
    <w:rsid w:val="00D60C4F"/>
    <w:rsid w:val="00D624E3"/>
    <w:rsid w:val="00D639CE"/>
    <w:rsid w:val="00D6462F"/>
    <w:rsid w:val="00D73C0F"/>
    <w:rsid w:val="00D75361"/>
    <w:rsid w:val="00D77B63"/>
    <w:rsid w:val="00D83B20"/>
    <w:rsid w:val="00D91B6E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B4554"/>
    <w:rsid w:val="00DC07E6"/>
    <w:rsid w:val="00DC1CC9"/>
    <w:rsid w:val="00DC4A8B"/>
    <w:rsid w:val="00DC5B4A"/>
    <w:rsid w:val="00DD0B16"/>
    <w:rsid w:val="00DD1D88"/>
    <w:rsid w:val="00DD3BAB"/>
    <w:rsid w:val="00DD5546"/>
    <w:rsid w:val="00DD7559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16D4"/>
    <w:rsid w:val="00DF2A04"/>
    <w:rsid w:val="00DF532F"/>
    <w:rsid w:val="00E00922"/>
    <w:rsid w:val="00E009BF"/>
    <w:rsid w:val="00E12001"/>
    <w:rsid w:val="00E15030"/>
    <w:rsid w:val="00E16CE2"/>
    <w:rsid w:val="00E220B9"/>
    <w:rsid w:val="00E2276A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F10"/>
    <w:rsid w:val="00EC51E6"/>
    <w:rsid w:val="00ED02CD"/>
    <w:rsid w:val="00ED1A7E"/>
    <w:rsid w:val="00ED30BE"/>
    <w:rsid w:val="00ED3999"/>
    <w:rsid w:val="00ED5F84"/>
    <w:rsid w:val="00EE31F3"/>
    <w:rsid w:val="00EE686E"/>
    <w:rsid w:val="00EF3BAE"/>
    <w:rsid w:val="00EF66A6"/>
    <w:rsid w:val="00F016AC"/>
    <w:rsid w:val="00F01EAD"/>
    <w:rsid w:val="00F02DC4"/>
    <w:rsid w:val="00F03115"/>
    <w:rsid w:val="00F124AF"/>
    <w:rsid w:val="00F13627"/>
    <w:rsid w:val="00F13AE4"/>
    <w:rsid w:val="00F17141"/>
    <w:rsid w:val="00F17D62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4033"/>
    <w:rsid w:val="00F84816"/>
    <w:rsid w:val="00F861DD"/>
    <w:rsid w:val="00F941AE"/>
    <w:rsid w:val="00F96612"/>
    <w:rsid w:val="00FA0D2C"/>
    <w:rsid w:val="00FB67AC"/>
    <w:rsid w:val="00FB6F25"/>
    <w:rsid w:val="00FB7151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E651B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D6A131-20F4-46FE-8469-80318A2F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 xsi:nil="true"/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6335A-C2F6-4EA5-8021-3DE12B1F8C7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EF1C55-DA13-42DA-A369-62B19B3D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2216</CharactersWithSpaces>
  <SharedDoc>false</SharedDoc>
  <HLinks>
    <vt:vector size="114" baseType="variant">
      <vt:variant>
        <vt:i4>2359359</vt:i4>
      </vt:variant>
      <vt:variant>
        <vt:i4>54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51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48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7536693</vt:i4>
      </vt:variant>
      <vt:variant>
        <vt:i4>45</vt:i4>
      </vt:variant>
      <vt:variant>
        <vt:i4>0</vt:i4>
      </vt:variant>
      <vt:variant>
        <vt:i4>5</vt:i4>
      </vt:variant>
      <vt:variant>
        <vt:lpwstr>https://sip.legalis.pl/document-view.seam?documentId=mfrxilrtg4ytmobxgiydeltqmfyc4nrrge2tonjtgu</vt:lpwstr>
      </vt:variant>
      <vt:variant>
        <vt:lpwstr/>
      </vt:variant>
      <vt:variant>
        <vt:i4>8323130</vt:i4>
      </vt:variant>
      <vt:variant>
        <vt:i4>42</vt:i4>
      </vt:variant>
      <vt:variant>
        <vt:i4>0</vt:i4>
      </vt:variant>
      <vt:variant>
        <vt:i4>5</vt:i4>
      </vt:variant>
      <vt:variant>
        <vt:lpwstr>https://sip.legalis.pl/document-view.seam?documentId=mfrxilrtg4ytmobxgiydcltqmfyc4nrrge2tmobzgu</vt:lpwstr>
      </vt:variant>
      <vt:variant>
        <vt:lpwstr/>
      </vt:variant>
      <vt:variant>
        <vt:i4>2359402</vt:i4>
      </vt:variant>
      <vt:variant>
        <vt:i4>39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https://sip.legalis.pl/document-view.seam?documentId=mfrxilrtg4ytkojvg42dmltqmfyc4njxgu4dcmbqg4</vt:lpwstr>
      </vt:variant>
      <vt:variant>
        <vt:lpwstr/>
      </vt:variant>
      <vt:variant>
        <vt:i4>2359395</vt:i4>
      </vt:variant>
      <vt:variant>
        <vt:i4>36</vt:i4>
      </vt:variant>
      <vt:variant>
        <vt:i4>0</vt:i4>
      </vt:variant>
      <vt:variant>
        <vt:i4>5</vt:i4>
      </vt:variant>
      <vt:variant>
        <vt:lpwstr>https://sip.legalis.pl/document-view.seam?documentId=mfrxilrtg4ytkojvg42dmltqmfyc4njxgu4dcmbxge</vt:lpwstr>
      </vt:variant>
      <vt:variant>
        <vt:lpwstr/>
      </vt:variant>
      <vt:variant>
        <vt:i4>2359359</vt:i4>
      </vt:variant>
      <vt:variant>
        <vt:i4>33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30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27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8323106</vt:i4>
      </vt:variant>
      <vt:variant>
        <vt:i4>24</vt:i4>
      </vt:variant>
      <vt:variant>
        <vt:i4>0</vt:i4>
      </vt:variant>
      <vt:variant>
        <vt:i4>5</vt:i4>
      </vt:variant>
      <vt:variant>
        <vt:lpwstr>https://sip.legalis.pl/document-view.seam?documentId=mfrxilrtg4ytomzxgmydoltqmfyc4nrsha3dmmzsgy</vt:lpwstr>
      </vt:variant>
      <vt:variant>
        <vt:lpwstr/>
      </vt:variant>
      <vt:variant>
        <vt:i4>2097200</vt:i4>
      </vt:variant>
      <vt:variant>
        <vt:i4>21</vt:i4>
      </vt:variant>
      <vt:variant>
        <vt:i4>0</vt:i4>
      </vt:variant>
      <vt:variant>
        <vt:i4>5</vt:i4>
      </vt:variant>
      <vt:variant>
        <vt:lpwstr>https://sip.legalis.pl/document-view.seam?documentId=mfrxilrtg4ytomzug44toltqmfyc4nrsg44donbsgi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https://sip.legalis.pl/document-view.seam?documentId=mfrxilrtg4ytonbxheydeltqmfyc4nrtgiztmnzyge</vt:lpwstr>
      </vt:variant>
      <vt:variant>
        <vt:lpwstr/>
      </vt:variant>
      <vt:variant>
        <vt:i4>3014759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3014759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https://sip.legalis.pl/document-view.seam?documentId=mfrxilrshaydomrqgiydoltqmfyc4mrxgiydimbyhe</vt:lpwstr>
      </vt:variant>
      <vt:variant>
        <vt:lpwstr/>
      </vt:variant>
      <vt:variant>
        <vt:i4>1835081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https://sip.legalis.pl/document-view.seam?documentId=mfrxilrxgazdgmjrhazc44dboaxdcmjwgm2tgmjr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5</cp:revision>
  <cp:lastPrinted>2017-05-26T06:30:00Z</cp:lastPrinted>
  <dcterms:created xsi:type="dcterms:W3CDTF">2022-06-20T06:44:00Z</dcterms:created>
  <dcterms:modified xsi:type="dcterms:W3CDTF">2022-06-21T04:23:00Z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