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4479CC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>tj. Dz. U. z 2021 r. poz. 1129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</w:t>
      </w:r>
      <w:r w:rsidR="00FC4381" w:rsidRPr="00676690">
        <w:rPr>
          <w:rFonts w:ascii="Times New Roman" w:hAnsi="Times New Roman"/>
          <w:i/>
          <w:sz w:val="20"/>
          <w:szCs w:val="20"/>
        </w:rPr>
        <w:t>e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zm.</w:t>
      </w:r>
      <w:r w:rsidRPr="00676690">
        <w:rPr>
          <w:rFonts w:ascii="Times New Roman" w:hAnsi="Times New Roman"/>
          <w:i/>
          <w:sz w:val="20"/>
          <w:szCs w:val="20"/>
        </w:rPr>
        <w:t>)</w:t>
      </w:r>
      <w:r w:rsidRPr="00676690">
        <w:rPr>
          <w:rFonts w:ascii="Times New Roman" w:hAnsi="Times New Roman"/>
          <w:sz w:val="20"/>
          <w:szCs w:val="20"/>
        </w:rPr>
        <w:t xml:space="preserve">,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0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4479CC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4479CC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4479CC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4479CC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1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4479CC">
        <w:rPr>
          <w:rFonts w:ascii="Times New Roman" w:hAnsi="Times New Roman"/>
          <w:sz w:val="20"/>
          <w:szCs w:val="20"/>
        </w:rPr>
        <w:t>V</w:t>
      </w:r>
      <w:r w:rsidR="004479CC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6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7" w:name="_Hlk69370041"/>
      <w:bookmarkEnd w:id="6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7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4479CC" w:rsidRDefault="009953BB" w:rsidP="004479C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8" w:name="_Hlk99009560"/>
      <w:r w:rsidRPr="004479CC">
        <w:rPr>
          <w:rFonts w:ascii="Times New Roman" w:hAnsi="Times New Roman"/>
          <w:b/>
        </w:rPr>
        <w:t>OŚWIADCZENIE DOTYCZĄCE PODANYCH INFORMACJI:</w:t>
      </w:r>
    </w:p>
    <w:bookmarkEnd w:id="8"/>
    <w:p w:rsidR="009953BB" w:rsidRPr="004479CC" w:rsidRDefault="009953BB" w:rsidP="004479C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479C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4479CC">
        <w:rPr>
          <w:rFonts w:ascii="Times New Roman" w:hAnsi="Times New Roman"/>
          <w:sz w:val="20"/>
          <w:szCs w:val="20"/>
        </w:rPr>
        <w:br/>
      </w:r>
      <w:r w:rsidRPr="004479CC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zamawiającego w błąd </w:t>
      </w:r>
      <w:r w:rsidR="00925A23" w:rsidRPr="004479CC">
        <w:rPr>
          <w:rFonts w:ascii="Times New Roman" w:hAnsi="Times New Roman"/>
          <w:sz w:val="20"/>
          <w:szCs w:val="20"/>
        </w:rPr>
        <w:br/>
      </w:r>
      <w:r w:rsidRPr="004479CC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4479CC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204B8" w:rsidRPr="001F53BA" w:rsidRDefault="00B204B8" w:rsidP="00B204B8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24B72" w:rsidRPr="00024B72" w:rsidRDefault="00B204B8" w:rsidP="00024B72">
      <w:pPr>
        <w:spacing w:before="120"/>
        <w:jc w:val="both"/>
        <w:rPr>
          <w:rFonts w:ascii="Times New Roman" w:hAnsi="Times New Roman"/>
          <w:b/>
          <w:i/>
          <w:sz w:val="20"/>
          <w:szCs w:val="20"/>
        </w:rPr>
      </w:pPr>
      <w:r w:rsidRPr="00024B72">
        <w:rPr>
          <w:rFonts w:ascii="Times New Roman" w:hAnsi="Times New Roman"/>
          <w:b/>
          <w:i/>
          <w:sz w:val="20"/>
          <w:szCs w:val="20"/>
        </w:rPr>
        <w:t xml:space="preserve">Oświadczenie </w:t>
      </w:r>
      <w:r w:rsidR="00024B72" w:rsidRPr="00024B72">
        <w:rPr>
          <w:rFonts w:ascii="Times New Roman" w:hAnsi="Times New Roman"/>
          <w:b/>
          <w:i/>
          <w:sz w:val="20"/>
          <w:szCs w:val="20"/>
        </w:rPr>
        <w:t>należy podpisać elektronicznie, w sposób zgodny z wymaganiami określonymi w Rozdziale VII SWZ.</w:t>
      </w:r>
      <w:bookmarkStart w:id="9" w:name="_GoBack"/>
      <w:bookmarkEnd w:id="9"/>
    </w:p>
    <w:sectPr w:rsidR="00024B72" w:rsidRPr="00024B72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E1" w:rsidRDefault="00455FE1">
      <w:r>
        <w:separator/>
      </w:r>
    </w:p>
  </w:endnote>
  <w:endnote w:type="continuationSeparator" w:id="0">
    <w:p w:rsidR="00455FE1" w:rsidRDefault="0045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E1" w:rsidRDefault="00455FE1">
      <w:r>
        <w:separator/>
      </w:r>
    </w:p>
  </w:footnote>
  <w:footnote w:type="continuationSeparator" w:id="0">
    <w:p w:rsidR="00455FE1" w:rsidRDefault="00455FE1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3" w:name="mip63236839"/>
      <w:bookmarkEnd w:id="3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40"/>
      <w:bookmarkEnd w:id="4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1"/>
      <w:bookmarkEnd w:id="5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2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4B72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79CC"/>
    <w:rsid w:val="0045019E"/>
    <w:rsid w:val="0045120E"/>
    <w:rsid w:val="0045153E"/>
    <w:rsid w:val="00451CD3"/>
    <w:rsid w:val="00453948"/>
    <w:rsid w:val="0045424A"/>
    <w:rsid w:val="004558E3"/>
    <w:rsid w:val="00455FE1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04B8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24B"/>
    <w:rsid w:val="00B91CF9"/>
    <w:rsid w:val="00B97DD2"/>
    <w:rsid w:val="00BA2158"/>
    <w:rsid w:val="00BA3B5B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35161-7CF7-4E1A-9441-68A7109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9</cp:revision>
  <cp:lastPrinted>2021-04-20T09:34:00Z</cp:lastPrinted>
  <dcterms:created xsi:type="dcterms:W3CDTF">2022-06-07T04:23:00Z</dcterms:created>
  <dcterms:modified xsi:type="dcterms:W3CDTF">2022-07-14T06:39:00Z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