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C" w:rsidRPr="00D209FC" w:rsidRDefault="00D209FC" w:rsidP="00097841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097841">
      <w:pPr>
        <w:spacing w:before="12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097841">
      <w:pPr>
        <w:spacing w:before="120" w:after="240"/>
        <w:jc w:val="center"/>
        <w:rPr>
          <w:rFonts w:ascii="Times New Roman" w:hAnsi="Times New Roman"/>
          <w:sz w:val="20"/>
          <w:szCs w:val="20"/>
        </w:rPr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46096C" w:rsidRPr="0046096C">
        <w:rPr>
          <w:rFonts w:ascii="Times New Roman" w:hAnsi="Times New Roman"/>
          <w:bCs/>
          <w:sz w:val="20"/>
          <w:szCs w:val="20"/>
        </w:rPr>
        <w:t>Dz. U. z 2022 r. poz. 1710</w:t>
      </w:r>
      <w:r w:rsidR="007F78C2">
        <w:rPr>
          <w:rFonts w:ascii="Times New Roman" w:hAnsi="Times New Roman"/>
          <w:bCs/>
          <w:sz w:val="20"/>
          <w:szCs w:val="20"/>
        </w:rPr>
        <w:t xml:space="preserve"> ze zm.</w:t>
      </w:r>
      <w:r w:rsidR="0046096C" w:rsidRPr="0046096C">
        <w:rPr>
          <w:rFonts w:ascii="Times New Roman" w:hAnsi="Times New Roman"/>
          <w:bCs/>
          <w:sz w:val="20"/>
          <w:szCs w:val="20"/>
        </w:rPr>
        <w:t>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Oświadczam że udostępniam Wykonawcy </w:t>
      </w:r>
      <w:r w:rsidRPr="00097841">
        <w:rPr>
          <w:rFonts w:ascii="Times New Roman" w:hAnsi="Times New Roman"/>
        </w:rPr>
        <w:tab/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</w:rPr>
      </w:pPr>
      <w:r w:rsidRPr="00097841">
        <w:rPr>
          <w:rFonts w:ascii="Times New Roman" w:hAnsi="Times New Roman"/>
          <w:i/>
          <w:vertAlign w:val="superscript"/>
        </w:rPr>
        <w:t>(nazwa i adres Wykonawcy)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niezbędne zasoby </w:t>
      </w: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</w:rPr>
      </w:pPr>
      <w:r w:rsidRPr="00097841">
        <w:rPr>
          <w:rFonts w:ascii="Times New Roman" w:hAnsi="Times New Roman"/>
          <w:vertAlign w:val="superscript"/>
        </w:rPr>
        <w:t>(zakres zasobów, które zostaną udostępnione Wykonawcy – zdolność techniczna lub zawodowa lub sytuacja finansowa lub ekonomiczna)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przy wykonywaniu przedmiotowego zamówienia.</w:t>
      </w:r>
    </w:p>
    <w:p w:rsidR="00D209FC" w:rsidRPr="00097841" w:rsidRDefault="00D209FC">
      <w:pPr>
        <w:pStyle w:val="Zwykytekst1"/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Oświadczam, że:</w:t>
      </w:r>
    </w:p>
    <w:p w:rsidR="00D209FC" w:rsidRPr="00097841" w:rsidRDefault="00D209FC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udostępniam Wykonawcy ww. zasoby w następującym zakresie:</w:t>
      </w:r>
    </w:p>
    <w:p w:rsidR="001D01C1" w:rsidRPr="00097841" w:rsidRDefault="001D01C1" w:rsidP="00097841">
      <w:pPr>
        <w:pStyle w:val="Zwykytekst1"/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D209FC" w:rsidRPr="00097841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sposób wykorzystania udostępnionych przeze mnie zasobów będzie następujący:</w:t>
      </w:r>
    </w:p>
    <w:p w:rsidR="00D209FC" w:rsidRPr="00097841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209FC" w:rsidRPr="00097841" w:rsidRDefault="00D209FC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D209FC" w:rsidRPr="00097841" w:rsidRDefault="00D209FC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 w:rsidR="00156803" w:rsidRPr="00097841" w:rsidRDefault="001D01C1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6803" w:rsidRPr="00097841" w:rsidRDefault="00156803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156803" w:rsidRPr="00097841" w:rsidRDefault="00156803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zakres mojego udziału przy wykonaniu zamówienia będzie następujący:</w:t>
      </w:r>
    </w:p>
    <w:p w:rsidR="00156803" w:rsidRPr="00097841" w:rsidRDefault="001D01C1" w:rsidP="00097841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Charakter stosunku, jaki będzie łączył nas z </w:t>
      </w:r>
      <w:r w:rsidR="00524865"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Wykonawcą: 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b/>
          <w:kern w:val="2"/>
          <w:sz w:val="20"/>
          <w:szCs w:val="20"/>
          <w:lang w:eastAsia="ar-SA"/>
        </w:rPr>
        <w:t>OŚWIADCZENIE DOTYCZĄCE PODANYCH INFORMACJI:</w:t>
      </w:r>
    </w:p>
    <w:p w:rsidR="00891C44" w:rsidRPr="00097841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784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2C1AA0">
        <w:rPr>
          <w:rFonts w:ascii="Times New Roman" w:hAnsi="Times New Roman"/>
          <w:sz w:val="20"/>
          <w:szCs w:val="20"/>
        </w:rPr>
        <w:t>Z</w:t>
      </w:r>
      <w:r w:rsidRPr="00097841">
        <w:rPr>
          <w:rFonts w:ascii="Times New Roman" w:hAnsi="Times New Roman"/>
          <w:sz w:val="20"/>
          <w:szCs w:val="20"/>
        </w:rPr>
        <w:t xml:space="preserve">amawiającego w błąd </w:t>
      </w:r>
      <w:r w:rsidR="002C1AA0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>przy przedstawianiu informacji.</w:t>
      </w:r>
    </w:p>
    <w:p w:rsidR="008934BA" w:rsidRPr="000259CF" w:rsidRDefault="008934BA" w:rsidP="00097841">
      <w:pPr>
        <w:autoSpaceDE w:val="0"/>
        <w:autoSpaceDN w:val="0"/>
        <w:adjustRightInd w:val="0"/>
        <w:spacing w:before="360"/>
        <w:rPr>
          <w:rFonts w:ascii="Times New Roman" w:hAnsi="Times New Roman"/>
          <w:sz w:val="20"/>
          <w:szCs w:val="20"/>
        </w:rPr>
      </w:pPr>
      <w:r w:rsidRPr="00B1571F">
        <w:rPr>
          <w:rFonts w:ascii="Times New Roman" w:hAnsi="Times New Roman"/>
          <w:sz w:val="20"/>
          <w:szCs w:val="20"/>
        </w:rPr>
        <w:t>…………</w:t>
      </w:r>
      <w:bookmarkStart w:id="0" w:name="_GoBack"/>
      <w:bookmarkEnd w:id="0"/>
      <w:r w:rsidRPr="00B1571F">
        <w:rPr>
          <w:rFonts w:ascii="Times New Roman" w:hAnsi="Times New Roman"/>
          <w:sz w:val="20"/>
          <w:szCs w:val="20"/>
        </w:rPr>
        <w:t>…… dnia …………… 202</w:t>
      </w:r>
      <w:r w:rsidR="00C0339A" w:rsidRPr="00B1571F">
        <w:rPr>
          <w:rFonts w:ascii="Times New Roman" w:hAnsi="Times New Roman"/>
          <w:sz w:val="20"/>
          <w:szCs w:val="20"/>
        </w:rPr>
        <w:t>2</w:t>
      </w:r>
      <w:r w:rsidRPr="000259CF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259CF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="00F8237D" w:rsidRPr="000259CF">
        <w:rPr>
          <w:rFonts w:ascii="Times New Roman" w:hAnsi="Times New Roman"/>
          <w:vertAlign w:val="superscript"/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</w:rPr>
        <w:t xml:space="preserve">udostępniającego zasoby </w:t>
      </w:r>
      <w:r w:rsidRPr="000259CF">
        <w:rPr>
          <w:rFonts w:ascii="Times New Roman" w:hAnsi="Times New Roman"/>
          <w:i/>
        </w:rPr>
        <w:t>*</w:t>
      </w:r>
    </w:p>
    <w:p w:rsidR="00B13692" w:rsidRPr="00097841" w:rsidRDefault="008934BA" w:rsidP="00097841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97841">
        <w:rPr>
          <w:rFonts w:ascii="Times New Roman" w:hAnsi="Times New Roman"/>
          <w:i/>
          <w:sz w:val="20"/>
          <w:szCs w:val="20"/>
        </w:rPr>
        <w:t>*</w:t>
      </w:r>
      <w:r w:rsidRPr="00097841">
        <w:rPr>
          <w:rFonts w:ascii="Times New Roman" w:hAnsi="Times New Roman"/>
          <w:sz w:val="20"/>
          <w:szCs w:val="20"/>
        </w:rPr>
        <w:t xml:space="preserve"> </w:t>
      </w:r>
      <w:r w:rsidRPr="0009784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9610D3" w:rsidRPr="00D8667F" w:rsidRDefault="00891C44" w:rsidP="00097841">
      <w:pPr>
        <w:jc w:val="both"/>
        <w:rPr>
          <w:rFonts w:ascii="Times New Roman" w:hAnsi="Times New Roman"/>
          <w:i/>
          <w:sz w:val="16"/>
          <w:szCs w:val="16"/>
        </w:rPr>
      </w:pPr>
      <w:r w:rsidRPr="0009784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R</w:t>
      </w:r>
      <w:r w:rsidRPr="00097841">
        <w:rPr>
          <w:rFonts w:ascii="Times New Roman" w:hAnsi="Times New Roman"/>
          <w:b/>
          <w:i/>
          <w:sz w:val="20"/>
          <w:szCs w:val="20"/>
        </w:rPr>
        <w:t>ozdziale VI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II</w:t>
      </w:r>
      <w:r w:rsidRPr="0009784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B5616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9610D3" w:rsidRPr="00D8667F" w:rsidSect="00DD6F3E">
      <w:footerReference w:type="default" r:id="rId11"/>
      <w:headerReference w:type="first" r:id="rId12"/>
      <w:pgSz w:w="11900" w:h="16840"/>
      <w:pgMar w:top="1418" w:right="1418" w:bottom="1276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78" w:rsidRDefault="00714778">
      <w:r>
        <w:separator/>
      </w:r>
    </w:p>
  </w:endnote>
  <w:endnote w:type="continuationSeparator" w:id="0">
    <w:p w:rsidR="00714778" w:rsidRDefault="0071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78" w:rsidRDefault="00714778">
      <w:r>
        <w:separator/>
      </w:r>
    </w:p>
  </w:footnote>
  <w:footnote w:type="continuationSeparator" w:id="0">
    <w:p w:rsidR="00714778" w:rsidRDefault="0071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C1" w:rsidRPr="00AC624E" w:rsidRDefault="00DD6F3E" w:rsidP="00DD6F3E">
    <w:pPr>
      <w:pStyle w:val="Nagwek"/>
      <w:spacing w:before="48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981D71" wp14:editId="19AE55B7">
          <wp:simplePos x="0" y="0"/>
          <wp:positionH relativeFrom="column">
            <wp:posOffset>2998470</wp:posOffset>
          </wp:positionH>
          <wp:positionV relativeFrom="paragraph">
            <wp:posOffset>-137795</wp:posOffset>
          </wp:positionV>
          <wp:extent cx="2967990" cy="54102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1637CB" wp14:editId="3C6728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1C1"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 w:rsidR="001D01C1"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97841"/>
    <w:rsid w:val="000A0D6D"/>
    <w:rsid w:val="000B0537"/>
    <w:rsid w:val="000B2BAA"/>
    <w:rsid w:val="000B5616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1AA0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A79B0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46AAB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96C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67E9A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77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8C2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28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09B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2548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0676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A618E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84751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D6F3E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048C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253C5-FFFD-4B88-A706-1032636E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12</cp:revision>
  <cp:lastPrinted>2018-12-06T08:16:00Z</cp:lastPrinted>
  <dcterms:created xsi:type="dcterms:W3CDTF">2022-06-20T06:45:00Z</dcterms:created>
  <dcterms:modified xsi:type="dcterms:W3CDTF">2022-12-05T10:19:00Z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