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24E" w:rsidRPr="001F53BA" w:rsidRDefault="00AC624E" w:rsidP="00AC624E">
      <w:pPr>
        <w:ind w:right="68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1F53BA">
        <w:rPr>
          <w:rFonts w:ascii="Times New Roman" w:eastAsia="Times New Roman" w:hAnsi="Times New Roman"/>
          <w:b/>
          <w:sz w:val="20"/>
          <w:szCs w:val="20"/>
        </w:rPr>
        <w:t>Wykonawca/Wykonawcy wspólnie ubiegający się o udzielenie zamówienia*:</w:t>
      </w:r>
    </w:p>
    <w:p w:rsidR="00AC624E" w:rsidRDefault="00AC624E" w:rsidP="00AC624E">
      <w:pPr>
        <w:ind w:right="68"/>
        <w:rPr>
          <w:rFonts w:ascii="Times New Roman" w:eastAsia="Times New Roman" w:hAnsi="Times New Roman"/>
          <w:i/>
          <w:sz w:val="18"/>
          <w:szCs w:val="18"/>
        </w:rPr>
      </w:pPr>
      <w:r w:rsidRPr="001F53BA">
        <w:rPr>
          <w:rFonts w:ascii="Times New Roman" w:eastAsia="Times New Roman" w:hAnsi="Times New Roman"/>
          <w:i/>
          <w:sz w:val="18"/>
          <w:szCs w:val="18"/>
        </w:rPr>
        <w:t>(</w:t>
      </w:r>
      <w:r>
        <w:rPr>
          <w:rFonts w:ascii="Times New Roman" w:eastAsia="Times New Roman" w:hAnsi="Times New Roman"/>
          <w:i/>
          <w:sz w:val="18"/>
          <w:szCs w:val="18"/>
        </w:rPr>
        <w:t>*</w:t>
      </w:r>
      <w:r w:rsidRPr="001F53BA">
        <w:rPr>
          <w:rFonts w:ascii="Times New Roman" w:eastAsia="Times New Roman" w:hAnsi="Times New Roman"/>
          <w:i/>
          <w:sz w:val="18"/>
          <w:szCs w:val="18"/>
        </w:rPr>
        <w:t>w przypadku Wykonawców wspólnie ubiegających się</w:t>
      </w:r>
      <w:r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F53BA">
        <w:rPr>
          <w:rFonts w:ascii="Times New Roman" w:eastAsia="Times New Roman" w:hAnsi="Times New Roman"/>
          <w:i/>
          <w:sz w:val="18"/>
          <w:szCs w:val="18"/>
        </w:rPr>
        <w:t xml:space="preserve"> o udzielenie zamówienia, </w:t>
      </w:r>
    </w:p>
    <w:p w:rsidR="00AC624E" w:rsidRPr="001F53BA" w:rsidRDefault="00AC624E" w:rsidP="00AC624E">
      <w:pPr>
        <w:ind w:right="68"/>
        <w:rPr>
          <w:rFonts w:ascii="Times New Roman" w:eastAsia="Times New Roman" w:hAnsi="Times New Roman"/>
          <w:b/>
          <w:sz w:val="18"/>
          <w:szCs w:val="18"/>
        </w:rPr>
      </w:pPr>
      <w:r w:rsidRPr="001F53BA">
        <w:rPr>
          <w:rFonts w:ascii="Times New Roman" w:eastAsia="Times New Roman" w:hAnsi="Times New Roman"/>
          <w:i/>
          <w:sz w:val="18"/>
          <w:szCs w:val="18"/>
        </w:rPr>
        <w:t>należy podać dane dotyczące wszystkich Wykonawców):</w:t>
      </w:r>
    </w:p>
    <w:p w:rsidR="00AC624E" w:rsidRPr="001F53BA" w:rsidRDefault="00AC624E" w:rsidP="00AC624E">
      <w:pPr>
        <w:spacing w:before="240" w:after="240" w:line="276" w:lineRule="auto"/>
        <w:ind w:right="68"/>
        <w:jc w:val="both"/>
        <w:rPr>
          <w:rFonts w:ascii="Times New Roman" w:eastAsia="Times New Roman" w:hAnsi="Times New Roman"/>
          <w:sz w:val="20"/>
          <w:szCs w:val="20"/>
        </w:rPr>
      </w:pPr>
      <w:r w:rsidRPr="001F53BA">
        <w:rPr>
          <w:rFonts w:ascii="Times New Roman" w:eastAsia="Times New Roman" w:hAnsi="Times New Roman"/>
          <w:sz w:val="20"/>
          <w:szCs w:val="20"/>
        </w:rPr>
        <w:t>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…………..</w:t>
      </w:r>
      <w:r w:rsidRPr="001F53BA">
        <w:rPr>
          <w:rFonts w:ascii="Times New Roman" w:eastAsia="Times New Roman" w:hAnsi="Times New Roman"/>
          <w:sz w:val="20"/>
          <w:szCs w:val="20"/>
        </w:rPr>
        <w:t>……………………………</w:t>
      </w:r>
    </w:p>
    <w:p w:rsidR="00AC624E" w:rsidRPr="001F53BA" w:rsidRDefault="00AC624E" w:rsidP="00AC624E">
      <w:pPr>
        <w:spacing w:before="240" w:line="276" w:lineRule="auto"/>
        <w:ind w:right="68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1F53BA">
        <w:rPr>
          <w:rFonts w:ascii="Times New Roman" w:eastAsia="Times New Roman" w:hAnsi="Times New Roman"/>
          <w:sz w:val="20"/>
          <w:szCs w:val="20"/>
        </w:rPr>
        <w:t>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…………..</w:t>
      </w:r>
      <w:r w:rsidRPr="001F53BA">
        <w:rPr>
          <w:rFonts w:ascii="Times New Roman" w:eastAsia="Times New Roman" w:hAnsi="Times New Roman"/>
          <w:sz w:val="20"/>
          <w:szCs w:val="20"/>
        </w:rPr>
        <w:t>………………</w:t>
      </w:r>
    </w:p>
    <w:p w:rsidR="00AC624E" w:rsidRPr="001F53BA" w:rsidRDefault="00AC624E" w:rsidP="00AC624E">
      <w:pPr>
        <w:ind w:right="68" w:firstLine="2268"/>
        <w:jc w:val="both"/>
        <w:rPr>
          <w:rFonts w:ascii="Times New Roman" w:eastAsia="Times New Roman" w:hAnsi="Times New Roman"/>
          <w:i/>
          <w:sz w:val="22"/>
          <w:szCs w:val="22"/>
          <w:vertAlign w:val="superscript"/>
        </w:rPr>
      </w:pPr>
      <w:bookmarkStart w:id="0" w:name="_GoBack"/>
      <w:r w:rsidRPr="001F53BA">
        <w:rPr>
          <w:rFonts w:ascii="Times New Roman" w:eastAsia="Times New Roman" w:hAnsi="Times New Roman"/>
          <w:i/>
          <w:sz w:val="22"/>
          <w:szCs w:val="22"/>
          <w:vertAlign w:val="superscript"/>
        </w:rPr>
        <w:t>(pełna nazwa/firma, adres)</w:t>
      </w:r>
    </w:p>
    <w:bookmarkEnd w:id="0"/>
    <w:p w:rsidR="00AD42A5" w:rsidRDefault="00AD42A5" w:rsidP="002D69AF">
      <w:pPr>
        <w:spacing w:before="240" w:after="240" w:line="276" w:lineRule="auto"/>
        <w:jc w:val="center"/>
        <w:rPr>
          <w:rFonts w:ascii="Times New Roman" w:hAnsi="Times New Roman"/>
          <w:b/>
          <w:u w:val="single"/>
        </w:rPr>
      </w:pPr>
      <w:r w:rsidRPr="00682F42">
        <w:rPr>
          <w:rFonts w:ascii="Times New Roman" w:hAnsi="Times New Roman"/>
          <w:b/>
          <w:u w:val="single"/>
        </w:rPr>
        <w:t xml:space="preserve">OŚWIADCZENIE </w:t>
      </w:r>
      <w:r w:rsidR="00CB687C">
        <w:rPr>
          <w:rFonts w:ascii="Times New Roman" w:hAnsi="Times New Roman"/>
          <w:b/>
          <w:u w:val="single"/>
        </w:rPr>
        <w:t xml:space="preserve">WYKONAWCY O AKTUALNOŚCI INFORMACJI </w:t>
      </w:r>
      <w:r w:rsidR="00AC624E">
        <w:rPr>
          <w:rFonts w:ascii="Times New Roman" w:hAnsi="Times New Roman"/>
          <w:b/>
          <w:u w:val="single"/>
        </w:rPr>
        <w:br/>
        <w:t>Z</w:t>
      </w:r>
      <w:r w:rsidR="00CB687C">
        <w:rPr>
          <w:rFonts w:ascii="Times New Roman" w:hAnsi="Times New Roman"/>
          <w:b/>
          <w:u w:val="single"/>
        </w:rPr>
        <w:t xml:space="preserve">AWARTYCH </w:t>
      </w:r>
      <w:r w:rsidR="00694AA4">
        <w:rPr>
          <w:rFonts w:ascii="Times New Roman" w:hAnsi="Times New Roman"/>
          <w:b/>
          <w:u w:val="single"/>
        </w:rPr>
        <w:t xml:space="preserve">W </w:t>
      </w:r>
      <w:r w:rsidR="00BA03FB">
        <w:rPr>
          <w:rFonts w:ascii="Times New Roman" w:hAnsi="Times New Roman"/>
          <w:b/>
          <w:u w:val="single"/>
        </w:rPr>
        <w:t>OŚWIADCZENIU</w:t>
      </w:r>
      <w:r w:rsidR="00C43711">
        <w:rPr>
          <w:rFonts w:ascii="Times New Roman" w:hAnsi="Times New Roman"/>
          <w:b/>
          <w:u w:val="single"/>
        </w:rPr>
        <w:t>,</w:t>
      </w:r>
      <w:r w:rsidR="00BA03FB">
        <w:rPr>
          <w:rFonts w:ascii="Times New Roman" w:hAnsi="Times New Roman"/>
          <w:b/>
          <w:u w:val="single"/>
        </w:rPr>
        <w:t xml:space="preserve"> O KTÓRYM MOWA W ART. 125 UST. 1 USTAWY PZP</w:t>
      </w:r>
    </w:p>
    <w:p w:rsidR="00AD42A5" w:rsidRPr="00B22AC7" w:rsidRDefault="00AD42A5" w:rsidP="00C7730D">
      <w:pPr>
        <w:jc w:val="center"/>
        <w:rPr>
          <w:rFonts w:ascii="Times New Roman" w:hAnsi="Times New Roman"/>
          <w:b/>
          <w:iCs/>
          <w:sz w:val="20"/>
          <w:szCs w:val="20"/>
        </w:rPr>
      </w:pPr>
      <w:r w:rsidRPr="00B22AC7">
        <w:rPr>
          <w:rFonts w:ascii="Times New Roman" w:hAnsi="Times New Roman"/>
          <w:b/>
          <w:sz w:val="20"/>
          <w:szCs w:val="20"/>
        </w:rPr>
        <w:t xml:space="preserve">składane </w:t>
      </w:r>
      <w:r w:rsidR="00C7730D" w:rsidRPr="00B22AC7">
        <w:rPr>
          <w:rFonts w:ascii="Times New Roman" w:hAnsi="Times New Roman"/>
          <w:b/>
          <w:sz w:val="20"/>
          <w:szCs w:val="20"/>
        </w:rPr>
        <w:t xml:space="preserve">na podstawie § 2 ust. 1 pkt 7 </w:t>
      </w:r>
      <w:r w:rsidR="005811E9" w:rsidRPr="00B22AC7">
        <w:rPr>
          <w:rFonts w:ascii="Times New Roman" w:hAnsi="Times New Roman"/>
          <w:b/>
          <w:sz w:val="20"/>
          <w:szCs w:val="20"/>
        </w:rPr>
        <w:t>r</w:t>
      </w:r>
      <w:r w:rsidR="00C7730D" w:rsidRPr="00B22AC7">
        <w:rPr>
          <w:rFonts w:ascii="Times New Roman" w:hAnsi="Times New Roman"/>
          <w:b/>
          <w:sz w:val="20"/>
          <w:szCs w:val="20"/>
        </w:rPr>
        <w:t xml:space="preserve">ozporządzenia Ministra Rozwoju, Pracy i Technologii z dnia </w:t>
      </w:r>
      <w:r w:rsidR="00B22AC7">
        <w:rPr>
          <w:rFonts w:ascii="Times New Roman" w:hAnsi="Times New Roman"/>
          <w:b/>
          <w:sz w:val="20"/>
          <w:szCs w:val="20"/>
        </w:rPr>
        <w:br/>
      </w:r>
      <w:r w:rsidR="00C7730D" w:rsidRPr="00B22AC7">
        <w:rPr>
          <w:rFonts w:ascii="Times New Roman" w:hAnsi="Times New Roman"/>
          <w:b/>
          <w:sz w:val="20"/>
          <w:szCs w:val="20"/>
        </w:rPr>
        <w:t xml:space="preserve">23 grudnia 2020 r. w sprawie </w:t>
      </w:r>
      <w:r w:rsidR="00C7730D" w:rsidRPr="00B22AC7">
        <w:rPr>
          <w:rFonts w:ascii="Times New Roman" w:hAnsi="Times New Roman"/>
          <w:b/>
          <w:iCs/>
          <w:sz w:val="20"/>
          <w:szCs w:val="20"/>
        </w:rPr>
        <w:t xml:space="preserve">podmiotowych środków dowodowych oraz innych dokumentów </w:t>
      </w:r>
      <w:r w:rsidR="00B22AC7">
        <w:rPr>
          <w:rFonts w:ascii="Times New Roman" w:hAnsi="Times New Roman"/>
          <w:b/>
          <w:iCs/>
          <w:sz w:val="20"/>
          <w:szCs w:val="20"/>
        </w:rPr>
        <w:br/>
      </w:r>
      <w:r w:rsidR="00C7730D" w:rsidRPr="00B22AC7">
        <w:rPr>
          <w:rFonts w:ascii="Times New Roman" w:hAnsi="Times New Roman"/>
          <w:b/>
          <w:iCs/>
          <w:sz w:val="20"/>
          <w:szCs w:val="20"/>
        </w:rPr>
        <w:t>lub oświadczeń, jakich może żądać Zamawiający od Wykonawcy (Dz. U. z 2020 r. poz. 2415)</w:t>
      </w:r>
    </w:p>
    <w:p w:rsidR="008A1700" w:rsidRPr="00AC624E" w:rsidRDefault="00CB687C" w:rsidP="00AC624E">
      <w:pPr>
        <w:pStyle w:val="Akapitzlist"/>
        <w:spacing w:before="480" w:after="120" w:line="276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C624E">
        <w:rPr>
          <w:rFonts w:ascii="Times New Roman" w:hAnsi="Times New Roman"/>
          <w:sz w:val="20"/>
          <w:szCs w:val="20"/>
        </w:rPr>
        <w:t>Oświadczam</w:t>
      </w:r>
      <w:r w:rsidR="00317101" w:rsidRPr="00AC624E">
        <w:rPr>
          <w:rFonts w:ascii="Times New Roman" w:hAnsi="Times New Roman"/>
          <w:sz w:val="20"/>
          <w:szCs w:val="20"/>
        </w:rPr>
        <w:t xml:space="preserve">/y, że informacje zawarte w oświadczeniu, o którym mowa w art. 125 ust. 1 ustawy </w:t>
      </w:r>
      <w:proofErr w:type="spellStart"/>
      <w:r w:rsidR="00317101" w:rsidRPr="00AC624E">
        <w:rPr>
          <w:rFonts w:ascii="Times New Roman" w:hAnsi="Times New Roman"/>
          <w:sz w:val="20"/>
          <w:szCs w:val="20"/>
        </w:rPr>
        <w:t>Pzp</w:t>
      </w:r>
      <w:proofErr w:type="spellEnd"/>
      <w:r w:rsidR="00317101" w:rsidRPr="00AC624E">
        <w:rPr>
          <w:rFonts w:ascii="Times New Roman" w:hAnsi="Times New Roman"/>
          <w:sz w:val="20"/>
          <w:szCs w:val="20"/>
        </w:rPr>
        <w:t>, w zakresie podstaw wykluczenia z postępowania wskazanych przez Zamawiającego, o których mowa w</w:t>
      </w:r>
      <w:r w:rsidR="00AC624E">
        <w:rPr>
          <w:rFonts w:ascii="Times New Roman" w:hAnsi="Times New Roman"/>
          <w:sz w:val="20"/>
          <w:szCs w:val="20"/>
        </w:rPr>
        <w:t xml:space="preserve"> </w:t>
      </w:r>
      <w:hyperlink r:id="rId10" w:anchor="/document/17337528?unitId=art(108)ust(1)pkt(3)&amp;cm=DOCUMENT" w:history="1">
        <w:r w:rsidR="008A1700" w:rsidRPr="00AC624E">
          <w:rPr>
            <w:rFonts w:ascii="Times New Roman" w:hAnsi="Times New Roman"/>
            <w:sz w:val="20"/>
            <w:szCs w:val="20"/>
          </w:rPr>
          <w:t>art. 108 ust. 1</w:t>
        </w:r>
        <w:r w:rsidR="00963DFD" w:rsidRPr="00AC624E">
          <w:rPr>
            <w:rFonts w:ascii="Times New Roman" w:hAnsi="Times New Roman"/>
            <w:sz w:val="20"/>
            <w:szCs w:val="20"/>
          </w:rPr>
          <w:t xml:space="preserve"> </w:t>
        </w:r>
      </w:hyperlink>
      <w:r w:rsidR="008A1700" w:rsidRPr="00AC624E">
        <w:rPr>
          <w:rFonts w:ascii="Times New Roman" w:hAnsi="Times New Roman"/>
          <w:sz w:val="20"/>
          <w:szCs w:val="20"/>
        </w:rPr>
        <w:t xml:space="preserve">ustawy </w:t>
      </w:r>
      <w:proofErr w:type="spellStart"/>
      <w:r w:rsidR="008A1700" w:rsidRPr="00AC624E">
        <w:rPr>
          <w:rFonts w:ascii="Times New Roman" w:hAnsi="Times New Roman"/>
          <w:sz w:val="20"/>
          <w:szCs w:val="20"/>
        </w:rPr>
        <w:t>Pzp</w:t>
      </w:r>
      <w:proofErr w:type="spellEnd"/>
      <w:r w:rsidR="008A1700" w:rsidRPr="00AC624E">
        <w:rPr>
          <w:rFonts w:ascii="Times New Roman" w:hAnsi="Times New Roman"/>
          <w:sz w:val="20"/>
          <w:szCs w:val="20"/>
        </w:rPr>
        <w:t>,</w:t>
      </w:r>
    </w:p>
    <w:p w:rsidR="00CB687C" w:rsidRPr="006D7AF4" w:rsidRDefault="00D60E5A" w:rsidP="00317101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6D7AF4">
        <w:rPr>
          <w:rFonts w:ascii="Times New Roman" w:hAnsi="Times New Roman"/>
          <w:b/>
          <w:sz w:val="20"/>
          <w:szCs w:val="20"/>
        </w:rPr>
        <w:t>są</w:t>
      </w:r>
      <w:r w:rsidR="00CB687C" w:rsidRPr="006D7AF4">
        <w:rPr>
          <w:rFonts w:ascii="Times New Roman" w:hAnsi="Times New Roman"/>
          <w:b/>
          <w:sz w:val="20"/>
          <w:szCs w:val="20"/>
        </w:rPr>
        <w:t xml:space="preserve"> aktualne i zgodne ze stanem faktycznym i prawnym.</w:t>
      </w:r>
    </w:p>
    <w:p w:rsidR="00AC624E" w:rsidRDefault="00AC624E" w:rsidP="00AC624E">
      <w:pPr>
        <w:autoSpaceDE w:val="0"/>
        <w:autoSpaceDN w:val="0"/>
        <w:adjustRightInd w:val="0"/>
        <w:spacing w:before="720" w:line="276" w:lineRule="auto"/>
        <w:ind w:left="284"/>
        <w:rPr>
          <w:rFonts w:ascii="Times New Roman" w:hAnsi="Times New Roman"/>
          <w:sz w:val="20"/>
          <w:szCs w:val="20"/>
        </w:rPr>
      </w:pPr>
      <w:r w:rsidRPr="001F53BA">
        <w:rPr>
          <w:rFonts w:ascii="Times New Roman" w:hAnsi="Times New Roman"/>
          <w:sz w:val="20"/>
          <w:szCs w:val="20"/>
        </w:rPr>
        <w:t>……………</w:t>
      </w:r>
      <w:r>
        <w:rPr>
          <w:rFonts w:ascii="Times New Roman" w:hAnsi="Times New Roman"/>
          <w:sz w:val="20"/>
          <w:szCs w:val="20"/>
        </w:rPr>
        <w:t>..</w:t>
      </w:r>
      <w:r w:rsidRPr="001F53BA">
        <w:rPr>
          <w:rFonts w:ascii="Times New Roman" w:hAnsi="Times New Roman"/>
          <w:sz w:val="20"/>
          <w:szCs w:val="20"/>
        </w:rPr>
        <w:t>… dnia  …………… 202</w:t>
      </w:r>
      <w:r w:rsidR="00DC03C1">
        <w:rPr>
          <w:rFonts w:ascii="Times New Roman" w:hAnsi="Times New Roman"/>
          <w:sz w:val="20"/>
          <w:szCs w:val="20"/>
        </w:rPr>
        <w:t>2</w:t>
      </w:r>
      <w:r w:rsidRPr="001F53BA">
        <w:rPr>
          <w:rFonts w:ascii="Times New Roman" w:hAnsi="Times New Roman"/>
          <w:sz w:val="20"/>
          <w:szCs w:val="20"/>
        </w:rPr>
        <w:t xml:space="preserve"> r.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………………………………………..</w:t>
      </w:r>
    </w:p>
    <w:p w:rsidR="00AC624E" w:rsidRPr="00D57DAC" w:rsidRDefault="00AC624E" w:rsidP="00AC624E">
      <w:pPr>
        <w:autoSpaceDE w:val="0"/>
        <w:autoSpaceDN w:val="0"/>
        <w:adjustRightInd w:val="0"/>
        <w:spacing w:line="276" w:lineRule="auto"/>
        <w:ind w:left="284" w:firstLine="283"/>
        <w:rPr>
          <w:rFonts w:ascii="Times New Roman" w:hAnsi="Times New Roman"/>
          <w:sz w:val="22"/>
          <w:szCs w:val="22"/>
          <w:vertAlign w:val="superscript"/>
        </w:rPr>
      </w:pPr>
      <w:r w:rsidRPr="00D57DAC">
        <w:rPr>
          <w:rFonts w:ascii="Times New Roman" w:hAnsi="Times New Roman"/>
          <w:sz w:val="22"/>
          <w:szCs w:val="22"/>
          <w:vertAlign w:val="superscript"/>
        </w:rPr>
        <w:t>(miejscowość)</w:t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>
        <w:rPr>
          <w:rFonts w:ascii="Times New Roman" w:hAnsi="Times New Roman"/>
          <w:sz w:val="22"/>
          <w:szCs w:val="22"/>
          <w:vertAlign w:val="superscript"/>
        </w:rPr>
        <w:tab/>
        <w:t xml:space="preserve"> </w:t>
      </w:r>
      <w:r>
        <w:rPr>
          <w:rFonts w:ascii="Times New Roman" w:hAnsi="Times New Roman"/>
          <w:i/>
          <w:sz w:val="22"/>
          <w:szCs w:val="22"/>
          <w:vertAlign w:val="superscript"/>
        </w:rPr>
        <w:t xml:space="preserve">         </w:t>
      </w:r>
      <w:r w:rsidRPr="00D57DAC">
        <w:rPr>
          <w:rFonts w:ascii="Times New Roman" w:hAnsi="Times New Roman"/>
          <w:i/>
          <w:sz w:val="22"/>
          <w:szCs w:val="22"/>
          <w:vertAlign w:val="superscript"/>
        </w:rPr>
        <w:t>podpis Wykonawcy*</w:t>
      </w:r>
    </w:p>
    <w:p w:rsidR="00154ED0" w:rsidRDefault="00154ED0" w:rsidP="00AD42A5">
      <w:pPr>
        <w:jc w:val="right"/>
        <w:rPr>
          <w:rFonts w:ascii="Times New Roman" w:hAnsi="Times New Roman"/>
          <w:i/>
          <w:sz w:val="20"/>
          <w:szCs w:val="20"/>
        </w:rPr>
      </w:pPr>
    </w:p>
    <w:p w:rsidR="00FF2617" w:rsidRDefault="00FF2617" w:rsidP="00AC624E">
      <w:pPr>
        <w:spacing w:before="360" w:after="120" w:line="276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* </w:t>
      </w:r>
      <w:r w:rsidR="005811E9">
        <w:rPr>
          <w:rFonts w:ascii="Times New Roman" w:hAnsi="Times New Roman"/>
          <w:i/>
          <w:sz w:val="20"/>
          <w:szCs w:val="20"/>
        </w:rPr>
        <w:t>N</w:t>
      </w:r>
      <w:r>
        <w:rPr>
          <w:rFonts w:ascii="Times New Roman" w:hAnsi="Times New Roman"/>
          <w:i/>
          <w:sz w:val="20"/>
          <w:szCs w:val="20"/>
        </w:rPr>
        <w:t>iewłaściwe skreślić</w:t>
      </w:r>
    </w:p>
    <w:p w:rsidR="00F71594" w:rsidRPr="00DF55BA" w:rsidRDefault="00F71594" w:rsidP="00AC624E">
      <w:pPr>
        <w:spacing w:before="120" w:line="276" w:lineRule="auto"/>
        <w:jc w:val="both"/>
        <w:rPr>
          <w:rFonts w:ascii="Times New Roman" w:hAnsi="Times New Roman"/>
          <w:i/>
          <w:sz w:val="20"/>
          <w:szCs w:val="20"/>
        </w:rPr>
      </w:pPr>
      <w:r w:rsidRPr="00F71594">
        <w:rPr>
          <w:rFonts w:ascii="Times New Roman" w:hAnsi="Times New Roman"/>
          <w:i/>
          <w:sz w:val="20"/>
          <w:szCs w:val="20"/>
        </w:rPr>
        <w:t>*</w:t>
      </w:r>
      <w:r w:rsidR="00FF2617">
        <w:rPr>
          <w:rFonts w:ascii="Times New Roman" w:hAnsi="Times New Roman"/>
          <w:i/>
          <w:sz w:val="20"/>
          <w:szCs w:val="20"/>
        </w:rPr>
        <w:t>*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i/>
          <w:iCs/>
          <w:sz w:val="20"/>
          <w:szCs w:val="20"/>
        </w:rPr>
        <w:t>Informacja dla W</w:t>
      </w:r>
      <w:r w:rsidRPr="00DF55BA">
        <w:rPr>
          <w:rFonts w:ascii="Times New Roman" w:hAnsi="Times New Roman"/>
          <w:b/>
          <w:i/>
          <w:iCs/>
          <w:sz w:val="20"/>
          <w:szCs w:val="20"/>
        </w:rPr>
        <w:t>ykonawcy:</w:t>
      </w:r>
    </w:p>
    <w:p w:rsidR="00154ED0" w:rsidRPr="00F71594" w:rsidRDefault="00F71594" w:rsidP="00AC624E">
      <w:pPr>
        <w:spacing w:after="120" w:line="276" w:lineRule="auto"/>
        <w:jc w:val="both"/>
        <w:rPr>
          <w:rFonts w:ascii="Times New Roman" w:hAnsi="Times New Roman"/>
          <w:i/>
          <w:sz w:val="20"/>
          <w:szCs w:val="20"/>
        </w:rPr>
      </w:pPr>
      <w:r w:rsidRPr="002F1773">
        <w:rPr>
          <w:rFonts w:ascii="Times New Roman" w:hAnsi="Times New Roman"/>
          <w:i/>
          <w:sz w:val="20"/>
          <w:szCs w:val="20"/>
        </w:rPr>
        <w:t>Oświadczenie musi być opatrzone przez</w:t>
      </w:r>
      <w:r w:rsidR="00995015">
        <w:rPr>
          <w:rFonts w:ascii="Times New Roman" w:hAnsi="Times New Roman"/>
          <w:i/>
          <w:sz w:val="20"/>
          <w:szCs w:val="20"/>
        </w:rPr>
        <w:t xml:space="preserve"> Wykonawcę/</w:t>
      </w:r>
      <w:r w:rsidRPr="002F1773">
        <w:rPr>
          <w:rFonts w:ascii="Times New Roman" w:hAnsi="Times New Roman"/>
          <w:i/>
          <w:sz w:val="20"/>
          <w:szCs w:val="20"/>
        </w:rPr>
        <w:t xml:space="preserve">osobę lub osoby uprawnione do reprezentowania Wykonawcy </w:t>
      </w:r>
      <w:r w:rsidRPr="002F1773">
        <w:rPr>
          <w:rFonts w:ascii="Times New Roman" w:hAnsi="Times New Roman"/>
          <w:b/>
          <w:bCs/>
          <w:i/>
          <w:sz w:val="20"/>
          <w:szCs w:val="20"/>
        </w:rPr>
        <w:t>kwalifikowanym podpisem elektronicznym</w:t>
      </w:r>
      <w:r w:rsidR="00C43711">
        <w:rPr>
          <w:rFonts w:ascii="Times New Roman" w:hAnsi="Times New Roman"/>
          <w:b/>
          <w:bCs/>
          <w:i/>
          <w:sz w:val="20"/>
          <w:szCs w:val="20"/>
        </w:rPr>
        <w:t>, podpisem zaufanym lub podpisem osobistym.</w:t>
      </w:r>
    </w:p>
    <w:sectPr w:rsidR="00154ED0" w:rsidRPr="00F71594" w:rsidSect="00AC624E">
      <w:footerReference w:type="default" r:id="rId11"/>
      <w:headerReference w:type="first" r:id="rId12"/>
      <w:pgSz w:w="11900" w:h="16840"/>
      <w:pgMar w:top="1418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5E6" w:rsidRDefault="008345E6">
      <w:r>
        <w:separator/>
      </w:r>
    </w:p>
  </w:endnote>
  <w:endnote w:type="continuationSeparator" w:id="0">
    <w:p w:rsidR="008345E6" w:rsidRDefault="0083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8B3" w:rsidRDefault="00A168B3"/>
  <w:p w:rsidR="00A168B3" w:rsidRDefault="00A168B3"/>
  <w:p w:rsidR="00A168B3" w:rsidRDefault="00A168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5E6" w:rsidRDefault="008345E6">
      <w:r>
        <w:separator/>
      </w:r>
    </w:p>
  </w:footnote>
  <w:footnote w:type="continuationSeparator" w:id="0">
    <w:p w:rsidR="008345E6" w:rsidRDefault="00834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EAC" w:rsidRPr="00AC624E" w:rsidRDefault="00C54C34" w:rsidP="00C54C34">
    <w:pPr>
      <w:pStyle w:val="Nagwek"/>
      <w:spacing w:before="480" w:after="120"/>
      <w:jc w:val="right"/>
      <w:rPr>
        <w:rFonts w:ascii="Times New Roman" w:hAnsi="Times New Roman"/>
        <w:b/>
        <w:i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56655A9" wp14:editId="31F0F330">
          <wp:simplePos x="0" y="0"/>
          <wp:positionH relativeFrom="column">
            <wp:posOffset>2926080</wp:posOffset>
          </wp:positionH>
          <wp:positionV relativeFrom="paragraph">
            <wp:posOffset>-130175</wp:posOffset>
          </wp:positionV>
          <wp:extent cx="2967990" cy="541020"/>
          <wp:effectExtent l="0" t="0" r="381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7990" cy="54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F30072D" wp14:editId="6090210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994660" cy="285041"/>
          <wp:effectExtent l="0" t="0" r="0" b="127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660" cy="2850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624E">
      <w:rPr>
        <w:rFonts w:ascii="Times New Roman" w:hAnsi="Times New Roman"/>
        <w:b/>
        <w:i/>
        <w:sz w:val="18"/>
        <w:szCs w:val="18"/>
      </w:rPr>
      <w:t xml:space="preserve">Załącznik nr </w:t>
    </w:r>
    <w:r>
      <w:rPr>
        <w:rFonts w:ascii="Times New Roman" w:hAnsi="Times New Roman"/>
        <w:b/>
        <w:i/>
        <w:sz w:val="18"/>
        <w:szCs w:val="18"/>
      </w:rPr>
      <w:t>9</w:t>
    </w:r>
    <w:r w:rsidR="00AC624E">
      <w:rPr>
        <w:rFonts w:ascii="Times New Roman" w:hAnsi="Times New Roman"/>
        <w:b/>
        <w:i/>
        <w:sz w:val="18"/>
        <w:szCs w:val="18"/>
      </w:rPr>
      <w:t xml:space="preserve"> do SWZ – Oświadczenie Wykonawcy o aktualności informacji zawartych w oświadczeniu, o którym mowa w art. 125 ust. 1 ustawy </w:t>
    </w:r>
    <w:proofErr w:type="spellStart"/>
    <w:r w:rsidR="00AC624E">
      <w:rPr>
        <w:rFonts w:ascii="Times New Roman" w:hAnsi="Times New Roman"/>
        <w:b/>
        <w:i/>
        <w:sz w:val="18"/>
        <w:szCs w:val="18"/>
      </w:rPr>
      <w:t>Pzp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3851B6"/>
    <w:multiLevelType w:val="multilevel"/>
    <w:tmpl w:val="F54E3AC4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7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8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19AE6D73"/>
    <w:multiLevelType w:val="hybridMultilevel"/>
    <w:tmpl w:val="36B04BDC"/>
    <w:lvl w:ilvl="0" w:tplc="CB8C5BC6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6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20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1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4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5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6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7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8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0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1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7" w15:restartNumberingAfterBreak="0">
    <w:nsid w:val="4C593BE7"/>
    <w:multiLevelType w:val="hybridMultilevel"/>
    <w:tmpl w:val="A81E3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26C4FA3"/>
    <w:multiLevelType w:val="hybridMultilevel"/>
    <w:tmpl w:val="43F218D4"/>
    <w:lvl w:ilvl="0" w:tplc="86FA8AD2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43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6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7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8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50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52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5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6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7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8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5"/>
  </w:num>
  <w:num w:numId="3">
    <w:abstractNumId w:val="48"/>
  </w:num>
  <w:num w:numId="4">
    <w:abstractNumId w:val="58"/>
  </w:num>
  <w:num w:numId="5">
    <w:abstractNumId w:val="59"/>
  </w:num>
  <w:num w:numId="6">
    <w:abstractNumId w:val="52"/>
  </w:num>
  <w:num w:numId="7">
    <w:abstractNumId w:val="41"/>
  </w:num>
  <w:num w:numId="8">
    <w:abstractNumId w:val="44"/>
  </w:num>
  <w:num w:numId="9">
    <w:abstractNumId w:val="8"/>
  </w:num>
  <w:num w:numId="10">
    <w:abstractNumId w:val="53"/>
  </w:num>
  <w:num w:numId="11">
    <w:abstractNumId w:val="5"/>
  </w:num>
  <w:num w:numId="12">
    <w:abstractNumId w:val="40"/>
  </w:num>
  <w:num w:numId="13">
    <w:abstractNumId w:val="0"/>
  </w:num>
  <w:num w:numId="14">
    <w:abstractNumId w:val="50"/>
  </w:num>
  <w:num w:numId="15">
    <w:abstractNumId w:val="43"/>
  </w:num>
  <w:num w:numId="16">
    <w:abstractNumId w:val="38"/>
  </w:num>
  <w:num w:numId="17">
    <w:abstractNumId w:val="17"/>
  </w:num>
  <w:num w:numId="18">
    <w:abstractNumId w:val="18"/>
  </w:num>
  <w:num w:numId="19">
    <w:abstractNumId w:val="45"/>
  </w:num>
  <w:num w:numId="20">
    <w:abstractNumId w:val="19"/>
  </w:num>
  <w:num w:numId="21">
    <w:abstractNumId w:val="32"/>
  </w:num>
  <w:num w:numId="22">
    <w:abstractNumId w:val="36"/>
  </w:num>
  <w:num w:numId="23">
    <w:abstractNumId w:val="29"/>
  </w:num>
  <w:num w:numId="24">
    <w:abstractNumId w:val="34"/>
  </w:num>
  <w:num w:numId="25">
    <w:abstractNumId w:val="16"/>
  </w:num>
  <w:num w:numId="26">
    <w:abstractNumId w:val="25"/>
  </w:num>
  <w:num w:numId="27">
    <w:abstractNumId w:val="6"/>
  </w:num>
  <w:num w:numId="28">
    <w:abstractNumId w:val="30"/>
  </w:num>
  <w:num w:numId="29">
    <w:abstractNumId w:val="33"/>
  </w:num>
  <w:num w:numId="30">
    <w:abstractNumId w:val="3"/>
  </w:num>
  <w:num w:numId="31">
    <w:abstractNumId w:val="27"/>
  </w:num>
  <w:num w:numId="32">
    <w:abstractNumId w:val="15"/>
  </w:num>
  <w:num w:numId="33">
    <w:abstractNumId w:val="54"/>
  </w:num>
  <w:num w:numId="34">
    <w:abstractNumId w:val="12"/>
  </w:num>
  <w:num w:numId="35">
    <w:abstractNumId w:val="56"/>
  </w:num>
  <w:num w:numId="36">
    <w:abstractNumId w:val="28"/>
  </w:num>
  <w:num w:numId="37">
    <w:abstractNumId w:val="9"/>
  </w:num>
  <w:num w:numId="38">
    <w:abstractNumId w:val="13"/>
  </w:num>
  <w:num w:numId="39">
    <w:abstractNumId w:val="7"/>
  </w:num>
  <w:num w:numId="40">
    <w:abstractNumId w:val="42"/>
  </w:num>
  <w:num w:numId="41">
    <w:abstractNumId w:val="21"/>
  </w:num>
  <w:num w:numId="42">
    <w:abstractNumId w:val="24"/>
  </w:num>
  <w:num w:numId="43">
    <w:abstractNumId w:val="22"/>
  </w:num>
  <w:num w:numId="44">
    <w:abstractNumId w:val="20"/>
  </w:num>
  <w:num w:numId="45">
    <w:abstractNumId w:val="26"/>
  </w:num>
  <w:num w:numId="46">
    <w:abstractNumId w:val="57"/>
  </w:num>
  <w:num w:numId="47">
    <w:abstractNumId w:val="1"/>
  </w:num>
  <w:num w:numId="48">
    <w:abstractNumId w:val="2"/>
  </w:num>
  <w:num w:numId="49">
    <w:abstractNumId w:val="11"/>
  </w:num>
  <w:num w:numId="50">
    <w:abstractNumId w:val="51"/>
  </w:num>
  <w:num w:numId="51">
    <w:abstractNumId w:val="46"/>
  </w:num>
  <w:num w:numId="52">
    <w:abstractNumId w:val="31"/>
  </w:num>
  <w:num w:numId="53">
    <w:abstractNumId w:val="55"/>
  </w:num>
  <w:num w:numId="54">
    <w:abstractNumId w:val="49"/>
  </w:num>
  <w:num w:numId="55">
    <w:abstractNumId w:val="23"/>
  </w:num>
  <w:num w:numId="56">
    <w:abstractNumId w:val="47"/>
  </w:num>
  <w:num w:numId="57">
    <w:abstractNumId w:val="37"/>
  </w:num>
  <w:num w:numId="58">
    <w:abstractNumId w:val="4"/>
  </w:num>
  <w:num w:numId="59">
    <w:abstractNumId w:val="14"/>
  </w:num>
  <w:num w:numId="60">
    <w:abstractNumId w:val="3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75"/>
    <w:rsid w:val="00014239"/>
    <w:rsid w:val="000175EA"/>
    <w:rsid w:val="00017DBE"/>
    <w:rsid w:val="00021EAA"/>
    <w:rsid w:val="00022D39"/>
    <w:rsid w:val="00025335"/>
    <w:rsid w:val="00027D37"/>
    <w:rsid w:val="00027FFA"/>
    <w:rsid w:val="000301B3"/>
    <w:rsid w:val="000310DB"/>
    <w:rsid w:val="0003265F"/>
    <w:rsid w:val="00034AE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66219"/>
    <w:rsid w:val="00074F86"/>
    <w:rsid w:val="00080ECB"/>
    <w:rsid w:val="00082C4F"/>
    <w:rsid w:val="00082D0A"/>
    <w:rsid w:val="000844C8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42BC"/>
    <w:rsid w:val="000B0537"/>
    <w:rsid w:val="000B2BAA"/>
    <w:rsid w:val="000B6E2F"/>
    <w:rsid w:val="000B723E"/>
    <w:rsid w:val="000C5096"/>
    <w:rsid w:val="000C56DF"/>
    <w:rsid w:val="000D360D"/>
    <w:rsid w:val="000D3AB9"/>
    <w:rsid w:val="000D609B"/>
    <w:rsid w:val="000E2C62"/>
    <w:rsid w:val="000E3B41"/>
    <w:rsid w:val="000E5C4A"/>
    <w:rsid w:val="000E6B67"/>
    <w:rsid w:val="000E793C"/>
    <w:rsid w:val="000F3DD4"/>
    <w:rsid w:val="000F5B4A"/>
    <w:rsid w:val="001008A9"/>
    <w:rsid w:val="001111C1"/>
    <w:rsid w:val="001114AB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1167"/>
    <w:rsid w:val="001336A0"/>
    <w:rsid w:val="001425F0"/>
    <w:rsid w:val="00153FAF"/>
    <w:rsid w:val="001540E6"/>
    <w:rsid w:val="00154ED0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312B"/>
    <w:rsid w:val="001A32FD"/>
    <w:rsid w:val="001A4FB5"/>
    <w:rsid w:val="001B16F6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599F"/>
    <w:rsid w:val="001C62C7"/>
    <w:rsid w:val="001C683E"/>
    <w:rsid w:val="001C79F0"/>
    <w:rsid w:val="001D0417"/>
    <w:rsid w:val="001D25BE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27590"/>
    <w:rsid w:val="00231DC4"/>
    <w:rsid w:val="00232967"/>
    <w:rsid w:val="0023474F"/>
    <w:rsid w:val="00234D19"/>
    <w:rsid w:val="0023579F"/>
    <w:rsid w:val="0023777C"/>
    <w:rsid w:val="00237E2E"/>
    <w:rsid w:val="00242394"/>
    <w:rsid w:val="0024414C"/>
    <w:rsid w:val="00247910"/>
    <w:rsid w:val="00252632"/>
    <w:rsid w:val="00263EEE"/>
    <w:rsid w:val="00264539"/>
    <w:rsid w:val="0026475F"/>
    <w:rsid w:val="0026481C"/>
    <w:rsid w:val="00264ED3"/>
    <w:rsid w:val="00266771"/>
    <w:rsid w:val="0026725F"/>
    <w:rsid w:val="00270DE0"/>
    <w:rsid w:val="002728D2"/>
    <w:rsid w:val="00274E95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1F8"/>
    <w:rsid w:val="002B7E9E"/>
    <w:rsid w:val="002C7946"/>
    <w:rsid w:val="002D4A9F"/>
    <w:rsid w:val="002D69AF"/>
    <w:rsid w:val="002E11E7"/>
    <w:rsid w:val="002E263E"/>
    <w:rsid w:val="002E4B64"/>
    <w:rsid w:val="002F1600"/>
    <w:rsid w:val="002F22E8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17101"/>
    <w:rsid w:val="003211CC"/>
    <w:rsid w:val="00325933"/>
    <w:rsid w:val="0033055F"/>
    <w:rsid w:val="00331CA7"/>
    <w:rsid w:val="00332321"/>
    <w:rsid w:val="003334CB"/>
    <w:rsid w:val="00334C5E"/>
    <w:rsid w:val="003411B4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77A9B"/>
    <w:rsid w:val="0038193F"/>
    <w:rsid w:val="00385A34"/>
    <w:rsid w:val="00385E5A"/>
    <w:rsid w:val="00386A34"/>
    <w:rsid w:val="00387C5F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50A6"/>
    <w:rsid w:val="003E755A"/>
    <w:rsid w:val="003F1116"/>
    <w:rsid w:val="003F60C3"/>
    <w:rsid w:val="00403CE5"/>
    <w:rsid w:val="004046DA"/>
    <w:rsid w:val="004055F1"/>
    <w:rsid w:val="00406270"/>
    <w:rsid w:val="004101E3"/>
    <w:rsid w:val="004109E2"/>
    <w:rsid w:val="004118A6"/>
    <w:rsid w:val="0041377F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44A8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81EFF"/>
    <w:rsid w:val="0048678E"/>
    <w:rsid w:val="00490896"/>
    <w:rsid w:val="004A01AB"/>
    <w:rsid w:val="004A1AC8"/>
    <w:rsid w:val="004A3B8D"/>
    <w:rsid w:val="004A6C31"/>
    <w:rsid w:val="004B0E17"/>
    <w:rsid w:val="004B636A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6903"/>
    <w:rsid w:val="004E7422"/>
    <w:rsid w:val="004F20FF"/>
    <w:rsid w:val="004F24BC"/>
    <w:rsid w:val="004F4679"/>
    <w:rsid w:val="004F73E0"/>
    <w:rsid w:val="005004AF"/>
    <w:rsid w:val="0050212E"/>
    <w:rsid w:val="00507465"/>
    <w:rsid w:val="005136D7"/>
    <w:rsid w:val="00515E8F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19C"/>
    <w:rsid w:val="00537CA8"/>
    <w:rsid w:val="0054053F"/>
    <w:rsid w:val="00542944"/>
    <w:rsid w:val="00542BB2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11E9"/>
    <w:rsid w:val="00582F8C"/>
    <w:rsid w:val="0058398E"/>
    <w:rsid w:val="00584D51"/>
    <w:rsid w:val="00585F6D"/>
    <w:rsid w:val="005914B1"/>
    <w:rsid w:val="00592CD3"/>
    <w:rsid w:val="0059390F"/>
    <w:rsid w:val="0059511E"/>
    <w:rsid w:val="005B0E48"/>
    <w:rsid w:val="005B4350"/>
    <w:rsid w:val="005B77E6"/>
    <w:rsid w:val="005C0216"/>
    <w:rsid w:val="005C27E3"/>
    <w:rsid w:val="005C4620"/>
    <w:rsid w:val="005D0A1C"/>
    <w:rsid w:val="005D1121"/>
    <w:rsid w:val="005D14AC"/>
    <w:rsid w:val="005D1840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16BC7"/>
    <w:rsid w:val="00625A5D"/>
    <w:rsid w:val="00626609"/>
    <w:rsid w:val="00627BF1"/>
    <w:rsid w:val="006344EA"/>
    <w:rsid w:val="00636FA5"/>
    <w:rsid w:val="00637C51"/>
    <w:rsid w:val="006410D2"/>
    <w:rsid w:val="0064679B"/>
    <w:rsid w:val="0064768B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B7B"/>
    <w:rsid w:val="00687D8A"/>
    <w:rsid w:val="00692362"/>
    <w:rsid w:val="00692EB3"/>
    <w:rsid w:val="00693461"/>
    <w:rsid w:val="00693EB9"/>
    <w:rsid w:val="00694367"/>
    <w:rsid w:val="00694AA4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D7AF4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27937"/>
    <w:rsid w:val="00735D89"/>
    <w:rsid w:val="00736B64"/>
    <w:rsid w:val="00737274"/>
    <w:rsid w:val="00743A97"/>
    <w:rsid w:val="0074438F"/>
    <w:rsid w:val="00751B82"/>
    <w:rsid w:val="00751C79"/>
    <w:rsid w:val="00752B40"/>
    <w:rsid w:val="007568FA"/>
    <w:rsid w:val="00764C5F"/>
    <w:rsid w:val="0076537D"/>
    <w:rsid w:val="00765921"/>
    <w:rsid w:val="00766017"/>
    <w:rsid w:val="007660EA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4A68"/>
    <w:rsid w:val="007A5627"/>
    <w:rsid w:val="007A6430"/>
    <w:rsid w:val="007A6D57"/>
    <w:rsid w:val="007B3EFF"/>
    <w:rsid w:val="007B55F3"/>
    <w:rsid w:val="007B5B77"/>
    <w:rsid w:val="007C23AC"/>
    <w:rsid w:val="007C2B52"/>
    <w:rsid w:val="007C52A6"/>
    <w:rsid w:val="007D2155"/>
    <w:rsid w:val="007D3782"/>
    <w:rsid w:val="007D40A0"/>
    <w:rsid w:val="007D659A"/>
    <w:rsid w:val="007D69A5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0E02"/>
    <w:rsid w:val="008173E1"/>
    <w:rsid w:val="00823BF5"/>
    <w:rsid w:val="00825901"/>
    <w:rsid w:val="008334A5"/>
    <w:rsid w:val="008345E6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0E6"/>
    <w:rsid w:val="00865A03"/>
    <w:rsid w:val="00867C4B"/>
    <w:rsid w:val="00874224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4AA3"/>
    <w:rsid w:val="00895865"/>
    <w:rsid w:val="008A0B56"/>
    <w:rsid w:val="008A1700"/>
    <w:rsid w:val="008A2C3A"/>
    <w:rsid w:val="008A58C7"/>
    <w:rsid w:val="008A7EF6"/>
    <w:rsid w:val="008B2115"/>
    <w:rsid w:val="008B2FF8"/>
    <w:rsid w:val="008B5BFD"/>
    <w:rsid w:val="008B792C"/>
    <w:rsid w:val="008C573F"/>
    <w:rsid w:val="008C66A7"/>
    <w:rsid w:val="008C7506"/>
    <w:rsid w:val="008D0DEF"/>
    <w:rsid w:val="008D4141"/>
    <w:rsid w:val="008D5E6C"/>
    <w:rsid w:val="008D6B9E"/>
    <w:rsid w:val="008E07D3"/>
    <w:rsid w:val="008E699D"/>
    <w:rsid w:val="008E6E79"/>
    <w:rsid w:val="008F2D8D"/>
    <w:rsid w:val="008F3E4F"/>
    <w:rsid w:val="008F3E95"/>
    <w:rsid w:val="008F79CE"/>
    <w:rsid w:val="009007D9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4FD7"/>
    <w:rsid w:val="00937D6B"/>
    <w:rsid w:val="00937FEE"/>
    <w:rsid w:val="009413E9"/>
    <w:rsid w:val="009418D0"/>
    <w:rsid w:val="00941CB2"/>
    <w:rsid w:val="00943895"/>
    <w:rsid w:val="00945B6A"/>
    <w:rsid w:val="00946241"/>
    <w:rsid w:val="00946D7A"/>
    <w:rsid w:val="00947DEB"/>
    <w:rsid w:val="00950D7B"/>
    <w:rsid w:val="0096246F"/>
    <w:rsid w:val="00963DFD"/>
    <w:rsid w:val="00964EAA"/>
    <w:rsid w:val="00964F5C"/>
    <w:rsid w:val="00974FCD"/>
    <w:rsid w:val="00985A59"/>
    <w:rsid w:val="00985B00"/>
    <w:rsid w:val="00985BF3"/>
    <w:rsid w:val="009866EA"/>
    <w:rsid w:val="009901FB"/>
    <w:rsid w:val="00990AB2"/>
    <w:rsid w:val="00993D2E"/>
    <w:rsid w:val="00995015"/>
    <w:rsid w:val="00995856"/>
    <w:rsid w:val="00997D28"/>
    <w:rsid w:val="009A1E2B"/>
    <w:rsid w:val="009A2DCA"/>
    <w:rsid w:val="009A312C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3AE0"/>
    <w:rsid w:val="00A047EB"/>
    <w:rsid w:val="00A04AFC"/>
    <w:rsid w:val="00A06C77"/>
    <w:rsid w:val="00A10BEE"/>
    <w:rsid w:val="00A168B3"/>
    <w:rsid w:val="00A24BED"/>
    <w:rsid w:val="00A2504C"/>
    <w:rsid w:val="00A2683E"/>
    <w:rsid w:val="00A30116"/>
    <w:rsid w:val="00A372B5"/>
    <w:rsid w:val="00A3732B"/>
    <w:rsid w:val="00A419BF"/>
    <w:rsid w:val="00A42324"/>
    <w:rsid w:val="00A426DC"/>
    <w:rsid w:val="00A50649"/>
    <w:rsid w:val="00A57C86"/>
    <w:rsid w:val="00A60F99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51BF"/>
    <w:rsid w:val="00AA741B"/>
    <w:rsid w:val="00AB05D5"/>
    <w:rsid w:val="00AB2BC3"/>
    <w:rsid w:val="00AB5442"/>
    <w:rsid w:val="00AB6B1C"/>
    <w:rsid w:val="00AB7E24"/>
    <w:rsid w:val="00AC624E"/>
    <w:rsid w:val="00AD3FD3"/>
    <w:rsid w:val="00AD42A5"/>
    <w:rsid w:val="00AD737B"/>
    <w:rsid w:val="00AF634D"/>
    <w:rsid w:val="00AF7291"/>
    <w:rsid w:val="00AF7848"/>
    <w:rsid w:val="00B01765"/>
    <w:rsid w:val="00B048A6"/>
    <w:rsid w:val="00B04A28"/>
    <w:rsid w:val="00B06E7F"/>
    <w:rsid w:val="00B06E8E"/>
    <w:rsid w:val="00B078FE"/>
    <w:rsid w:val="00B12282"/>
    <w:rsid w:val="00B16542"/>
    <w:rsid w:val="00B177A5"/>
    <w:rsid w:val="00B22AC7"/>
    <w:rsid w:val="00B23DCB"/>
    <w:rsid w:val="00B31D09"/>
    <w:rsid w:val="00B34CE9"/>
    <w:rsid w:val="00B35DF4"/>
    <w:rsid w:val="00B36D2A"/>
    <w:rsid w:val="00B425EC"/>
    <w:rsid w:val="00B436AB"/>
    <w:rsid w:val="00B43DC2"/>
    <w:rsid w:val="00B44B45"/>
    <w:rsid w:val="00B4696D"/>
    <w:rsid w:val="00B50E75"/>
    <w:rsid w:val="00B54CE2"/>
    <w:rsid w:val="00B61646"/>
    <w:rsid w:val="00B62182"/>
    <w:rsid w:val="00B651C7"/>
    <w:rsid w:val="00B66D84"/>
    <w:rsid w:val="00B71503"/>
    <w:rsid w:val="00B73123"/>
    <w:rsid w:val="00B73669"/>
    <w:rsid w:val="00B74F0D"/>
    <w:rsid w:val="00B75D7C"/>
    <w:rsid w:val="00B76B37"/>
    <w:rsid w:val="00B77D0A"/>
    <w:rsid w:val="00B818B0"/>
    <w:rsid w:val="00B81E15"/>
    <w:rsid w:val="00B857DE"/>
    <w:rsid w:val="00B85A56"/>
    <w:rsid w:val="00B91CF9"/>
    <w:rsid w:val="00B97DD2"/>
    <w:rsid w:val="00BA03FB"/>
    <w:rsid w:val="00BA2158"/>
    <w:rsid w:val="00BA3E36"/>
    <w:rsid w:val="00BA4C69"/>
    <w:rsid w:val="00BA4E22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1EAD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043C"/>
    <w:rsid w:val="00BF4E72"/>
    <w:rsid w:val="00BF5BF2"/>
    <w:rsid w:val="00C00D59"/>
    <w:rsid w:val="00C03EAC"/>
    <w:rsid w:val="00C0402A"/>
    <w:rsid w:val="00C04215"/>
    <w:rsid w:val="00C11CBE"/>
    <w:rsid w:val="00C14A19"/>
    <w:rsid w:val="00C21E2A"/>
    <w:rsid w:val="00C22F8B"/>
    <w:rsid w:val="00C27253"/>
    <w:rsid w:val="00C30FD1"/>
    <w:rsid w:val="00C31A90"/>
    <w:rsid w:val="00C31C9A"/>
    <w:rsid w:val="00C350E0"/>
    <w:rsid w:val="00C35775"/>
    <w:rsid w:val="00C36BEF"/>
    <w:rsid w:val="00C40C00"/>
    <w:rsid w:val="00C4112F"/>
    <w:rsid w:val="00C43711"/>
    <w:rsid w:val="00C4381B"/>
    <w:rsid w:val="00C50D50"/>
    <w:rsid w:val="00C50EBA"/>
    <w:rsid w:val="00C50F17"/>
    <w:rsid w:val="00C54C34"/>
    <w:rsid w:val="00C61650"/>
    <w:rsid w:val="00C70502"/>
    <w:rsid w:val="00C725BF"/>
    <w:rsid w:val="00C7730D"/>
    <w:rsid w:val="00C77339"/>
    <w:rsid w:val="00C84792"/>
    <w:rsid w:val="00C85E9C"/>
    <w:rsid w:val="00C9147A"/>
    <w:rsid w:val="00C96610"/>
    <w:rsid w:val="00C97760"/>
    <w:rsid w:val="00CA041B"/>
    <w:rsid w:val="00CA1654"/>
    <w:rsid w:val="00CA2B66"/>
    <w:rsid w:val="00CB1A8D"/>
    <w:rsid w:val="00CB555A"/>
    <w:rsid w:val="00CB687C"/>
    <w:rsid w:val="00CD332C"/>
    <w:rsid w:val="00CD777A"/>
    <w:rsid w:val="00CE1505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17BE5"/>
    <w:rsid w:val="00D20236"/>
    <w:rsid w:val="00D258A4"/>
    <w:rsid w:val="00D303ED"/>
    <w:rsid w:val="00D32D8A"/>
    <w:rsid w:val="00D339E4"/>
    <w:rsid w:val="00D33AB4"/>
    <w:rsid w:val="00D41F86"/>
    <w:rsid w:val="00D50FC9"/>
    <w:rsid w:val="00D53B47"/>
    <w:rsid w:val="00D54BE5"/>
    <w:rsid w:val="00D569BC"/>
    <w:rsid w:val="00D60C4F"/>
    <w:rsid w:val="00D60E5A"/>
    <w:rsid w:val="00D624E3"/>
    <w:rsid w:val="00D639CE"/>
    <w:rsid w:val="00D6462F"/>
    <w:rsid w:val="00D73C0F"/>
    <w:rsid w:val="00D75361"/>
    <w:rsid w:val="00D77B63"/>
    <w:rsid w:val="00D91B6E"/>
    <w:rsid w:val="00D94929"/>
    <w:rsid w:val="00D95252"/>
    <w:rsid w:val="00D95314"/>
    <w:rsid w:val="00DA0973"/>
    <w:rsid w:val="00DA11AB"/>
    <w:rsid w:val="00DA3AB2"/>
    <w:rsid w:val="00DA477F"/>
    <w:rsid w:val="00DA752A"/>
    <w:rsid w:val="00DA7AEA"/>
    <w:rsid w:val="00DA7F12"/>
    <w:rsid w:val="00DB1BA3"/>
    <w:rsid w:val="00DB2916"/>
    <w:rsid w:val="00DC03C1"/>
    <w:rsid w:val="00DC07E6"/>
    <w:rsid w:val="00DC1CC9"/>
    <w:rsid w:val="00DC4A8B"/>
    <w:rsid w:val="00DC5B4A"/>
    <w:rsid w:val="00DD0B16"/>
    <w:rsid w:val="00DD1D88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E00922"/>
    <w:rsid w:val="00E009BF"/>
    <w:rsid w:val="00E12001"/>
    <w:rsid w:val="00E15030"/>
    <w:rsid w:val="00E16CE2"/>
    <w:rsid w:val="00E217D2"/>
    <w:rsid w:val="00E220B9"/>
    <w:rsid w:val="00E44FDC"/>
    <w:rsid w:val="00E51811"/>
    <w:rsid w:val="00E54CF6"/>
    <w:rsid w:val="00E56F68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1F10"/>
    <w:rsid w:val="00EC51E6"/>
    <w:rsid w:val="00ED02CD"/>
    <w:rsid w:val="00ED1A7E"/>
    <w:rsid w:val="00ED30BE"/>
    <w:rsid w:val="00ED5F84"/>
    <w:rsid w:val="00EE31F3"/>
    <w:rsid w:val="00EE686E"/>
    <w:rsid w:val="00EF3BAE"/>
    <w:rsid w:val="00EF66A6"/>
    <w:rsid w:val="00F016AC"/>
    <w:rsid w:val="00F01EAD"/>
    <w:rsid w:val="00F02DC4"/>
    <w:rsid w:val="00F03115"/>
    <w:rsid w:val="00F124AF"/>
    <w:rsid w:val="00F13627"/>
    <w:rsid w:val="00F13AE4"/>
    <w:rsid w:val="00F17141"/>
    <w:rsid w:val="00F17D62"/>
    <w:rsid w:val="00F30927"/>
    <w:rsid w:val="00F3326B"/>
    <w:rsid w:val="00F345AA"/>
    <w:rsid w:val="00F34C2A"/>
    <w:rsid w:val="00F43B8A"/>
    <w:rsid w:val="00F45CE6"/>
    <w:rsid w:val="00F46543"/>
    <w:rsid w:val="00F53DCD"/>
    <w:rsid w:val="00F57C69"/>
    <w:rsid w:val="00F61F24"/>
    <w:rsid w:val="00F63A26"/>
    <w:rsid w:val="00F65F88"/>
    <w:rsid w:val="00F70FDC"/>
    <w:rsid w:val="00F71594"/>
    <w:rsid w:val="00F84816"/>
    <w:rsid w:val="00F941AE"/>
    <w:rsid w:val="00F96612"/>
    <w:rsid w:val="00FB0890"/>
    <w:rsid w:val="00FB67AC"/>
    <w:rsid w:val="00FB6F25"/>
    <w:rsid w:val="00FB7151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  <w:rsid w:val="00FF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9A3B9D"/>
  <w15:docId w15:val="{BC1D1CE6-2F88-44DF-BCEF-BA1C2A6B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8A170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sip.lex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3C1E80-E257-4F3C-AED9-47CD9ACF6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4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/>
  <LinksUpToDate>false</LinksUpToDate>
  <CharactersWithSpaces>1393</CharactersWithSpaces>
  <SharedDoc>false</SharedDoc>
  <HLinks>
    <vt:vector size="6" baseType="variant">
      <vt:variant>
        <vt:i4>1376273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/document/17337528?unitId=art(108)ust(1)pkt(3)&amp;cm=DOCUMENT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dc:creator>MF</dc:creator>
  <cp:keywords/>
  <cp:lastModifiedBy>Mirosław Ziajka</cp:lastModifiedBy>
  <cp:revision>9</cp:revision>
  <cp:lastPrinted>2017-05-26T06:30:00Z</cp:lastPrinted>
  <dcterms:created xsi:type="dcterms:W3CDTF">2021-09-29T06:46:00Z</dcterms:created>
  <dcterms:modified xsi:type="dcterms:W3CDTF">2022-12-05T10:23:00Z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Aktywny">
    <vt:lpwstr>1</vt:lpwstr>
  </property>
  <property fmtid="{D5CDD505-2E9C-101B-9397-08002B2CF9AE}" pid="47" name="Opis">
    <vt:lpwstr/>
  </property>
  <property fmtid="{D5CDD505-2E9C-101B-9397-08002B2CF9AE}" pid="48" name="NazwaPliku">
    <vt:lpwstr/>
  </property>
  <property fmtid="{D5CDD505-2E9C-101B-9397-08002B2CF9AE}" pid="49" name="Komorki">
    <vt:lpwstr/>
  </property>
  <property fmtid="{D5CDD505-2E9C-101B-9397-08002B2CF9AE}" pid="50" name="TypSzablonu">
    <vt:lpwstr/>
  </property>
</Properties>
</file>